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96" w:rsidRDefault="00B75496">
      <w:pPr>
        <w:tabs>
          <w:tab w:val="left" w:pos="7201"/>
        </w:tabs>
      </w:pPr>
    </w:p>
    <w:tbl>
      <w:tblPr>
        <w:tblW w:w="9738" w:type="dxa"/>
        <w:tblInd w:w="-497" w:type="dxa"/>
        <w:tblLayout w:type="fixed"/>
        <w:tblCellMar>
          <w:left w:w="0" w:type="dxa"/>
          <w:right w:w="0" w:type="dxa"/>
        </w:tblCellMar>
        <w:tblLook w:val="0000" w:firstRow="0" w:lastRow="0" w:firstColumn="0" w:lastColumn="0" w:noHBand="0" w:noVBand="0"/>
      </w:tblPr>
      <w:tblGrid>
        <w:gridCol w:w="496"/>
        <w:gridCol w:w="6238"/>
        <w:gridCol w:w="142"/>
        <w:gridCol w:w="2862"/>
      </w:tblGrid>
      <w:tr w:rsidR="00B75496">
        <w:tblPrEx>
          <w:tblCellMar>
            <w:top w:w="0" w:type="dxa"/>
            <w:left w:w="0" w:type="dxa"/>
            <w:bottom w:w="0" w:type="dxa"/>
            <w:right w:w="0" w:type="dxa"/>
          </w:tblCellMar>
        </w:tblPrEx>
        <w:tc>
          <w:tcPr>
            <w:tcW w:w="496" w:type="dxa"/>
          </w:tcPr>
          <w:p w:rsidR="00B75496" w:rsidRDefault="00B75496">
            <w:pPr>
              <w:pStyle w:val="Kop2"/>
            </w:pPr>
          </w:p>
        </w:tc>
        <w:tc>
          <w:tcPr>
            <w:tcW w:w="6238" w:type="dxa"/>
          </w:tcPr>
          <w:p w:rsidR="00B75496" w:rsidRDefault="00B75496">
            <w:pPr>
              <w:tabs>
                <w:tab w:val="left" w:pos="7201"/>
              </w:tabs>
              <w:rPr>
                <w:sz w:val="16"/>
              </w:rPr>
            </w:pPr>
            <w:r>
              <w:rPr>
                <w:sz w:val="16"/>
              </w:rPr>
              <w:t>Naam</w:t>
            </w:r>
          </w:p>
        </w:tc>
        <w:tc>
          <w:tcPr>
            <w:tcW w:w="142" w:type="dxa"/>
          </w:tcPr>
          <w:p w:rsidR="00B75496" w:rsidRDefault="00B75496">
            <w:pPr>
              <w:tabs>
                <w:tab w:val="left" w:pos="7201"/>
              </w:tabs>
              <w:rPr>
                <w:sz w:val="16"/>
              </w:rPr>
            </w:pPr>
          </w:p>
        </w:tc>
        <w:tc>
          <w:tcPr>
            <w:tcW w:w="2862" w:type="dxa"/>
          </w:tcPr>
          <w:p w:rsidR="00B75496" w:rsidRDefault="00B75496">
            <w:pPr>
              <w:tabs>
                <w:tab w:val="left" w:pos="7201"/>
              </w:tabs>
              <w:rPr>
                <w:sz w:val="16"/>
              </w:rPr>
            </w:pPr>
            <w:r>
              <w:rPr>
                <w:sz w:val="16"/>
              </w:rPr>
              <w:t>Datum</w:t>
            </w:r>
          </w:p>
        </w:tc>
      </w:tr>
      <w:tr w:rsidR="00B75496">
        <w:tblPrEx>
          <w:tblCellMar>
            <w:top w:w="0" w:type="dxa"/>
            <w:left w:w="0" w:type="dxa"/>
            <w:bottom w:w="0" w:type="dxa"/>
            <w:right w:w="0" w:type="dxa"/>
          </w:tblCellMar>
        </w:tblPrEx>
        <w:tc>
          <w:tcPr>
            <w:tcW w:w="496" w:type="dxa"/>
          </w:tcPr>
          <w:p w:rsidR="00B75496" w:rsidRDefault="00B75496">
            <w:pPr>
              <w:tabs>
                <w:tab w:val="left" w:pos="7201"/>
              </w:tabs>
            </w:pPr>
          </w:p>
        </w:tc>
        <w:tc>
          <w:tcPr>
            <w:tcW w:w="6238" w:type="dxa"/>
          </w:tcPr>
          <w:p w:rsidR="00B75496" w:rsidRDefault="00346CC2">
            <w:pPr>
              <w:tabs>
                <w:tab w:val="left" w:pos="7201"/>
              </w:tabs>
              <w:rPr>
                <w:sz w:val="22"/>
              </w:rPr>
            </w:pPr>
            <w:r>
              <w:rPr>
                <w:sz w:val="22"/>
              </w:rPr>
              <w:t xml:space="preserve">Niet, Hanneke te </w:t>
            </w:r>
          </w:p>
        </w:tc>
        <w:tc>
          <w:tcPr>
            <w:tcW w:w="142" w:type="dxa"/>
          </w:tcPr>
          <w:p w:rsidR="00B75496" w:rsidRDefault="00B75496">
            <w:pPr>
              <w:tabs>
                <w:tab w:val="left" w:pos="7201"/>
              </w:tabs>
              <w:rPr>
                <w:sz w:val="22"/>
              </w:rPr>
            </w:pPr>
          </w:p>
        </w:tc>
        <w:tc>
          <w:tcPr>
            <w:tcW w:w="2862" w:type="dxa"/>
          </w:tcPr>
          <w:p w:rsidR="00B75496" w:rsidRDefault="00346CC2">
            <w:pPr>
              <w:tabs>
                <w:tab w:val="left" w:pos="7201"/>
              </w:tabs>
              <w:rPr>
                <w:sz w:val="22"/>
              </w:rPr>
            </w:pPr>
            <w:r>
              <w:rPr>
                <w:sz w:val="22"/>
              </w:rPr>
              <w:t xml:space="preserve">02 december 2015 </w:t>
            </w:r>
          </w:p>
        </w:tc>
      </w:tr>
      <w:tr w:rsidR="00B75496">
        <w:tblPrEx>
          <w:tblCellMar>
            <w:top w:w="0" w:type="dxa"/>
            <w:left w:w="0" w:type="dxa"/>
            <w:bottom w:w="0" w:type="dxa"/>
            <w:right w:w="0" w:type="dxa"/>
          </w:tblCellMar>
        </w:tblPrEx>
        <w:tc>
          <w:tcPr>
            <w:tcW w:w="496" w:type="dxa"/>
          </w:tcPr>
          <w:p w:rsidR="00B75496" w:rsidRDefault="00B75496">
            <w:pPr>
              <w:tabs>
                <w:tab w:val="left" w:pos="7201"/>
              </w:tabs>
            </w:pPr>
          </w:p>
        </w:tc>
        <w:tc>
          <w:tcPr>
            <w:tcW w:w="6238" w:type="dxa"/>
            <w:tcBorders>
              <w:top w:val="single" w:sz="4" w:space="0" w:color="auto"/>
            </w:tcBorders>
          </w:tcPr>
          <w:p w:rsidR="00B75496" w:rsidRDefault="00B75496">
            <w:pPr>
              <w:tabs>
                <w:tab w:val="left" w:pos="7201"/>
              </w:tabs>
              <w:rPr>
                <w:sz w:val="22"/>
              </w:rPr>
            </w:pPr>
          </w:p>
        </w:tc>
        <w:tc>
          <w:tcPr>
            <w:tcW w:w="142" w:type="dxa"/>
          </w:tcPr>
          <w:p w:rsidR="00B75496" w:rsidRDefault="00B75496">
            <w:pPr>
              <w:tabs>
                <w:tab w:val="left" w:pos="7201"/>
              </w:tabs>
            </w:pPr>
          </w:p>
        </w:tc>
        <w:tc>
          <w:tcPr>
            <w:tcW w:w="2862" w:type="dxa"/>
            <w:tcBorders>
              <w:top w:val="single" w:sz="4" w:space="0" w:color="auto"/>
            </w:tcBorders>
          </w:tcPr>
          <w:p w:rsidR="00B75496" w:rsidRDefault="00B75496">
            <w:pPr>
              <w:tabs>
                <w:tab w:val="left" w:pos="7201"/>
              </w:tabs>
            </w:pPr>
          </w:p>
        </w:tc>
      </w:tr>
      <w:tr w:rsidR="003776A0">
        <w:tblPrEx>
          <w:tblCellMar>
            <w:top w:w="0" w:type="dxa"/>
            <w:left w:w="0" w:type="dxa"/>
            <w:bottom w:w="0" w:type="dxa"/>
            <w:right w:w="0" w:type="dxa"/>
          </w:tblCellMar>
        </w:tblPrEx>
        <w:tc>
          <w:tcPr>
            <w:tcW w:w="496" w:type="dxa"/>
          </w:tcPr>
          <w:p w:rsidR="003776A0" w:rsidRDefault="003776A0">
            <w:pPr>
              <w:tabs>
                <w:tab w:val="left" w:pos="7201"/>
              </w:tabs>
            </w:pPr>
          </w:p>
        </w:tc>
        <w:tc>
          <w:tcPr>
            <w:tcW w:w="6238" w:type="dxa"/>
          </w:tcPr>
          <w:p w:rsidR="003776A0" w:rsidRDefault="003776A0">
            <w:pPr>
              <w:tabs>
                <w:tab w:val="left" w:pos="7201"/>
              </w:tabs>
              <w:rPr>
                <w:sz w:val="16"/>
              </w:rPr>
            </w:pPr>
            <w:r>
              <w:rPr>
                <w:sz w:val="16"/>
              </w:rPr>
              <w:t>Afdeling</w:t>
            </w:r>
          </w:p>
        </w:tc>
        <w:tc>
          <w:tcPr>
            <w:tcW w:w="142" w:type="dxa"/>
          </w:tcPr>
          <w:p w:rsidR="003776A0" w:rsidRDefault="003776A0">
            <w:pPr>
              <w:tabs>
                <w:tab w:val="left" w:pos="7201"/>
              </w:tabs>
              <w:rPr>
                <w:sz w:val="16"/>
              </w:rPr>
            </w:pPr>
          </w:p>
        </w:tc>
        <w:tc>
          <w:tcPr>
            <w:tcW w:w="2862" w:type="dxa"/>
          </w:tcPr>
          <w:p w:rsidR="003776A0" w:rsidRDefault="003776A0" w:rsidP="003776A0">
            <w:pPr>
              <w:tabs>
                <w:tab w:val="left" w:pos="7201"/>
              </w:tabs>
              <w:rPr>
                <w:sz w:val="16"/>
              </w:rPr>
            </w:pPr>
            <w:r>
              <w:rPr>
                <w:sz w:val="16"/>
              </w:rPr>
              <w:t>Kenmerk</w:t>
            </w:r>
          </w:p>
        </w:tc>
      </w:tr>
      <w:tr w:rsidR="003776A0">
        <w:tblPrEx>
          <w:tblCellMar>
            <w:top w:w="0" w:type="dxa"/>
            <w:left w:w="0" w:type="dxa"/>
            <w:bottom w:w="0" w:type="dxa"/>
            <w:right w:w="0" w:type="dxa"/>
          </w:tblCellMar>
        </w:tblPrEx>
        <w:tc>
          <w:tcPr>
            <w:tcW w:w="496" w:type="dxa"/>
          </w:tcPr>
          <w:p w:rsidR="003776A0" w:rsidRDefault="003776A0">
            <w:pPr>
              <w:tabs>
                <w:tab w:val="left" w:pos="7201"/>
              </w:tabs>
            </w:pPr>
          </w:p>
        </w:tc>
        <w:tc>
          <w:tcPr>
            <w:tcW w:w="6238" w:type="dxa"/>
          </w:tcPr>
          <w:p w:rsidR="003776A0" w:rsidRDefault="00346CC2">
            <w:pPr>
              <w:tabs>
                <w:tab w:val="left" w:pos="7201"/>
              </w:tabs>
              <w:rPr>
                <w:sz w:val="22"/>
              </w:rPr>
            </w:pPr>
            <w:r>
              <w:rPr>
                <w:sz w:val="22"/>
              </w:rPr>
              <w:t xml:space="preserve">POR\DHMR\HMB </w:t>
            </w:r>
          </w:p>
        </w:tc>
        <w:tc>
          <w:tcPr>
            <w:tcW w:w="142" w:type="dxa"/>
          </w:tcPr>
          <w:p w:rsidR="003776A0" w:rsidRDefault="003776A0">
            <w:pPr>
              <w:tabs>
                <w:tab w:val="left" w:pos="7201"/>
              </w:tabs>
              <w:rPr>
                <w:sz w:val="22"/>
              </w:rPr>
            </w:pPr>
          </w:p>
        </w:tc>
        <w:tc>
          <w:tcPr>
            <w:tcW w:w="2862" w:type="dxa"/>
          </w:tcPr>
          <w:p w:rsidR="003776A0" w:rsidRDefault="00346CC2" w:rsidP="003776A0">
            <w:pPr>
              <w:tabs>
                <w:tab w:val="left" w:pos="7201"/>
              </w:tabs>
              <w:rPr>
                <w:sz w:val="22"/>
              </w:rPr>
            </w:pPr>
            <w:r>
              <w:rPr>
                <w:sz w:val="22"/>
              </w:rPr>
              <w:t xml:space="preserve"> </w:t>
            </w:r>
          </w:p>
        </w:tc>
      </w:tr>
      <w:tr w:rsidR="00B75496">
        <w:tblPrEx>
          <w:tblCellMar>
            <w:top w:w="0" w:type="dxa"/>
            <w:left w:w="0" w:type="dxa"/>
            <w:bottom w:w="0" w:type="dxa"/>
            <w:right w:w="0" w:type="dxa"/>
          </w:tblCellMar>
        </w:tblPrEx>
        <w:tc>
          <w:tcPr>
            <w:tcW w:w="496" w:type="dxa"/>
          </w:tcPr>
          <w:p w:rsidR="00B75496" w:rsidRDefault="00B75496">
            <w:pPr>
              <w:tabs>
                <w:tab w:val="left" w:pos="7201"/>
              </w:tabs>
            </w:pPr>
          </w:p>
        </w:tc>
        <w:tc>
          <w:tcPr>
            <w:tcW w:w="6238" w:type="dxa"/>
            <w:tcBorders>
              <w:top w:val="single" w:sz="4" w:space="0" w:color="auto"/>
            </w:tcBorders>
          </w:tcPr>
          <w:p w:rsidR="00B75496" w:rsidRDefault="00B75496">
            <w:pPr>
              <w:tabs>
                <w:tab w:val="left" w:pos="7201"/>
              </w:tabs>
            </w:pPr>
          </w:p>
        </w:tc>
        <w:tc>
          <w:tcPr>
            <w:tcW w:w="142" w:type="dxa"/>
          </w:tcPr>
          <w:p w:rsidR="00B75496" w:rsidRDefault="00B75496">
            <w:pPr>
              <w:tabs>
                <w:tab w:val="left" w:pos="7201"/>
              </w:tabs>
            </w:pPr>
          </w:p>
        </w:tc>
        <w:tc>
          <w:tcPr>
            <w:tcW w:w="2862" w:type="dxa"/>
            <w:tcBorders>
              <w:top w:val="single" w:sz="4" w:space="0" w:color="auto"/>
            </w:tcBorders>
          </w:tcPr>
          <w:p w:rsidR="00B75496" w:rsidRDefault="00B75496">
            <w:pPr>
              <w:tabs>
                <w:tab w:val="left" w:pos="7201"/>
              </w:tabs>
            </w:pPr>
          </w:p>
        </w:tc>
      </w:tr>
      <w:tr w:rsidR="00B75496">
        <w:tblPrEx>
          <w:tblCellMar>
            <w:top w:w="0" w:type="dxa"/>
            <w:left w:w="0" w:type="dxa"/>
            <w:bottom w:w="0" w:type="dxa"/>
            <w:right w:w="0" w:type="dxa"/>
          </w:tblCellMar>
        </w:tblPrEx>
        <w:tc>
          <w:tcPr>
            <w:tcW w:w="496" w:type="dxa"/>
          </w:tcPr>
          <w:p w:rsidR="00B75496" w:rsidRDefault="00B75496">
            <w:pPr>
              <w:pStyle w:val="Kop3"/>
            </w:pPr>
          </w:p>
        </w:tc>
        <w:tc>
          <w:tcPr>
            <w:tcW w:w="6238" w:type="dxa"/>
          </w:tcPr>
          <w:p w:rsidR="00B75496" w:rsidRDefault="00B75496">
            <w:pPr>
              <w:tabs>
                <w:tab w:val="left" w:pos="7201"/>
              </w:tabs>
            </w:pPr>
            <w:r>
              <w:rPr>
                <w:sz w:val="16"/>
              </w:rPr>
              <w:t>Onderwerp</w:t>
            </w:r>
          </w:p>
        </w:tc>
        <w:tc>
          <w:tcPr>
            <w:tcW w:w="142" w:type="dxa"/>
          </w:tcPr>
          <w:p w:rsidR="00B75496" w:rsidRDefault="00B75496">
            <w:pPr>
              <w:tabs>
                <w:tab w:val="left" w:pos="7201"/>
              </w:tabs>
              <w:rPr>
                <w:sz w:val="16"/>
              </w:rPr>
            </w:pPr>
          </w:p>
        </w:tc>
        <w:tc>
          <w:tcPr>
            <w:tcW w:w="2862" w:type="dxa"/>
          </w:tcPr>
          <w:p w:rsidR="00B75496" w:rsidRDefault="00B75496">
            <w:pPr>
              <w:tabs>
                <w:tab w:val="left" w:pos="7201"/>
              </w:tabs>
              <w:rPr>
                <w:sz w:val="16"/>
              </w:rPr>
            </w:pPr>
            <w:r>
              <w:rPr>
                <w:sz w:val="16"/>
              </w:rPr>
              <w:t>Doorkiesnummer</w:t>
            </w:r>
          </w:p>
        </w:tc>
      </w:tr>
      <w:tr w:rsidR="00B75496">
        <w:tblPrEx>
          <w:tblCellMar>
            <w:top w:w="0" w:type="dxa"/>
            <w:left w:w="0" w:type="dxa"/>
            <w:bottom w:w="0" w:type="dxa"/>
            <w:right w:w="0" w:type="dxa"/>
          </w:tblCellMar>
        </w:tblPrEx>
        <w:tc>
          <w:tcPr>
            <w:tcW w:w="496" w:type="dxa"/>
          </w:tcPr>
          <w:p w:rsidR="00B75496" w:rsidRDefault="00B75496">
            <w:pPr>
              <w:tabs>
                <w:tab w:val="left" w:pos="7201"/>
              </w:tabs>
              <w:rPr>
                <w:sz w:val="22"/>
              </w:rPr>
            </w:pPr>
          </w:p>
        </w:tc>
        <w:tc>
          <w:tcPr>
            <w:tcW w:w="6238" w:type="dxa"/>
          </w:tcPr>
          <w:p w:rsidR="00B75496" w:rsidRDefault="00346CC2" w:rsidP="00346CC2">
            <w:pPr>
              <w:tabs>
                <w:tab w:val="left" w:pos="7201"/>
              </w:tabs>
              <w:rPr>
                <w:sz w:val="22"/>
              </w:rPr>
            </w:pPr>
            <w:r>
              <w:rPr>
                <w:sz w:val="22"/>
              </w:rPr>
              <w:t xml:space="preserve">Aanvraag toestemming en nautisch veiligheidsplan Havenmeester </w:t>
            </w:r>
          </w:p>
        </w:tc>
        <w:tc>
          <w:tcPr>
            <w:tcW w:w="142" w:type="dxa"/>
          </w:tcPr>
          <w:p w:rsidR="00B75496" w:rsidRDefault="00B75496">
            <w:pPr>
              <w:tabs>
                <w:tab w:val="left" w:pos="7201"/>
              </w:tabs>
              <w:rPr>
                <w:sz w:val="22"/>
              </w:rPr>
            </w:pPr>
          </w:p>
        </w:tc>
        <w:tc>
          <w:tcPr>
            <w:tcW w:w="2862" w:type="dxa"/>
          </w:tcPr>
          <w:p w:rsidR="00B75496" w:rsidRDefault="00346CC2">
            <w:pPr>
              <w:tabs>
                <w:tab w:val="left" w:pos="7201"/>
              </w:tabs>
              <w:rPr>
                <w:sz w:val="22"/>
              </w:rPr>
            </w:pPr>
            <w:r>
              <w:rPr>
                <w:sz w:val="22"/>
              </w:rPr>
              <w:t xml:space="preserve">+31 (0)10 252 1601 </w:t>
            </w:r>
          </w:p>
        </w:tc>
      </w:tr>
      <w:tr w:rsidR="00B75496">
        <w:tblPrEx>
          <w:tblCellMar>
            <w:top w:w="0" w:type="dxa"/>
            <w:left w:w="0" w:type="dxa"/>
            <w:bottom w:w="0" w:type="dxa"/>
            <w:right w:w="0" w:type="dxa"/>
          </w:tblCellMar>
        </w:tblPrEx>
        <w:tc>
          <w:tcPr>
            <w:tcW w:w="496" w:type="dxa"/>
          </w:tcPr>
          <w:p w:rsidR="00B75496" w:rsidRDefault="00B75496">
            <w:pPr>
              <w:tabs>
                <w:tab w:val="left" w:pos="7201"/>
              </w:tabs>
            </w:pPr>
          </w:p>
        </w:tc>
        <w:tc>
          <w:tcPr>
            <w:tcW w:w="6238" w:type="dxa"/>
            <w:tcBorders>
              <w:top w:val="single" w:sz="4" w:space="0" w:color="auto"/>
            </w:tcBorders>
          </w:tcPr>
          <w:p w:rsidR="00B75496" w:rsidRDefault="00B75496">
            <w:pPr>
              <w:tabs>
                <w:tab w:val="left" w:pos="7201"/>
              </w:tabs>
            </w:pPr>
          </w:p>
        </w:tc>
        <w:tc>
          <w:tcPr>
            <w:tcW w:w="142" w:type="dxa"/>
          </w:tcPr>
          <w:p w:rsidR="00B75496" w:rsidRDefault="00B75496">
            <w:pPr>
              <w:tabs>
                <w:tab w:val="left" w:pos="7201"/>
              </w:tabs>
            </w:pPr>
          </w:p>
        </w:tc>
        <w:tc>
          <w:tcPr>
            <w:tcW w:w="2862" w:type="dxa"/>
            <w:tcBorders>
              <w:top w:val="single" w:sz="4" w:space="0" w:color="auto"/>
            </w:tcBorders>
          </w:tcPr>
          <w:p w:rsidR="00B75496" w:rsidRDefault="00B75496">
            <w:pPr>
              <w:tabs>
                <w:tab w:val="left" w:pos="7201"/>
              </w:tabs>
            </w:pPr>
          </w:p>
        </w:tc>
      </w:tr>
      <w:tr w:rsidR="00B75496">
        <w:tblPrEx>
          <w:tblCellMar>
            <w:top w:w="0" w:type="dxa"/>
            <w:left w:w="0" w:type="dxa"/>
            <w:bottom w:w="0" w:type="dxa"/>
            <w:right w:w="0" w:type="dxa"/>
          </w:tblCellMar>
        </w:tblPrEx>
        <w:tc>
          <w:tcPr>
            <w:tcW w:w="496" w:type="dxa"/>
          </w:tcPr>
          <w:p w:rsidR="00B75496" w:rsidRDefault="00B75496">
            <w:pPr>
              <w:pStyle w:val="Kop3"/>
            </w:pPr>
          </w:p>
        </w:tc>
        <w:tc>
          <w:tcPr>
            <w:tcW w:w="6238" w:type="dxa"/>
          </w:tcPr>
          <w:p w:rsidR="00B75496" w:rsidRDefault="00B75496">
            <w:pPr>
              <w:tabs>
                <w:tab w:val="left" w:pos="7201"/>
              </w:tabs>
              <w:rPr>
                <w:sz w:val="16"/>
              </w:rPr>
            </w:pPr>
          </w:p>
        </w:tc>
        <w:tc>
          <w:tcPr>
            <w:tcW w:w="142" w:type="dxa"/>
          </w:tcPr>
          <w:p w:rsidR="00B75496" w:rsidRDefault="00B75496">
            <w:pPr>
              <w:tabs>
                <w:tab w:val="left" w:pos="7201"/>
              </w:tabs>
              <w:rPr>
                <w:sz w:val="16"/>
              </w:rPr>
            </w:pPr>
          </w:p>
        </w:tc>
        <w:tc>
          <w:tcPr>
            <w:tcW w:w="2862" w:type="dxa"/>
          </w:tcPr>
          <w:p w:rsidR="00B75496" w:rsidRDefault="00B75496">
            <w:pPr>
              <w:tabs>
                <w:tab w:val="left" w:pos="7201"/>
              </w:tabs>
              <w:rPr>
                <w:sz w:val="16"/>
              </w:rPr>
            </w:pPr>
          </w:p>
        </w:tc>
      </w:tr>
      <w:tr w:rsidR="00B75496">
        <w:tblPrEx>
          <w:tblCellMar>
            <w:top w:w="0" w:type="dxa"/>
            <w:left w:w="0" w:type="dxa"/>
            <w:bottom w:w="0" w:type="dxa"/>
            <w:right w:w="0" w:type="dxa"/>
          </w:tblCellMar>
        </w:tblPrEx>
        <w:tc>
          <w:tcPr>
            <w:tcW w:w="496" w:type="dxa"/>
          </w:tcPr>
          <w:p w:rsidR="00B75496" w:rsidRDefault="00B75496">
            <w:pPr>
              <w:tabs>
                <w:tab w:val="left" w:pos="7201"/>
              </w:tabs>
            </w:pPr>
          </w:p>
        </w:tc>
        <w:tc>
          <w:tcPr>
            <w:tcW w:w="6238" w:type="dxa"/>
            <w:tcBorders>
              <w:bottom w:val="single" w:sz="4" w:space="0" w:color="auto"/>
            </w:tcBorders>
          </w:tcPr>
          <w:p w:rsidR="00B75496" w:rsidRDefault="00346CC2">
            <w:pPr>
              <w:tabs>
                <w:tab w:val="left" w:pos="7201"/>
              </w:tabs>
              <w:rPr>
                <w:sz w:val="22"/>
              </w:rPr>
            </w:pPr>
            <w:r>
              <w:rPr>
                <w:sz w:val="22"/>
              </w:rPr>
              <w:t xml:space="preserve"> </w:t>
            </w:r>
          </w:p>
        </w:tc>
        <w:tc>
          <w:tcPr>
            <w:tcW w:w="142" w:type="dxa"/>
          </w:tcPr>
          <w:p w:rsidR="00B75496" w:rsidRDefault="00B75496">
            <w:pPr>
              <w:tabs>
                <w:tab w:val="left" w:pos="7201"/>
              </w:tabs>
              <w:rPr>
                <w:sz w:val="22"/>
              </w:rPr>
            </w:pPr>
          </w:p>
        </w:tc>
        <w:tc>
          <w:tcPr>
            <w:tcW w:w="2862" w:type="dxa"/>
            <w:tcBorders>
              <w:bottom w:val="single" w:sz="4" w:space="0" w:color="auto"/>
            </w:tcBorders>
          </w:tcPr>
          <w:p w:rsidR="00B75496" w:rsidRDefault="00B75496">
            <w:pPr>
              <w:tabs>
                <w:tab w:val="left" w:pos="7201"/>
              </w:tabs>
              <w:rPr>
                <w:sz w:val="22"/>
              </w:rPr>
            </w:pPr>
          </w:p>
        </w:tc>
      </w:tr>
    </w:tbl>
    <w:p w:rsidR="00B75496" w:rsidRDefault="00B75496">
      <w:pPr>
        <w:tabs>
          <w:tab w:val="left" w:pos="3544"/>
          <w:tab w:val="left" w:pos="5954"/>
          <w:tab w:val="left" w:pos="7201"/>
        </w:tabs>
      </w:pPr>
    </w:p>
    <w:p w:rsidR="00B75496" w:rsidRDefault="00B75496">
      <w:pPr>
        <w:tabs>
          <w:tab w:val="left" w:pos="3544"/>
          <w:tab w:val="left" w:pos="5954"/>
          <w:tab w:val="left" w:pos="7201"/>
        </w:tabs>
      </w:pPr>
    </w:p>
    <w:p w:rsidR="00B75496" w:rsidRDefault="00B75496">
      <w:pPr>
        <w:tabs>
          <w:tab w:val="left" w:pos="3544"/>
          <w:tab w:val="left" w:pos="5954"/>
          <w:tab w:val="left" w:pos="7201"/>
        </w:tabs>
      </w:pPr>
    </w:p>
    <w:p w:rsidR="00B75496" w:rsidRDefault="00346CC2">
      <w:pPr>
        <w:tabs>
          <w:tab w:val="left" w:pos="3544"/>
          <w:tab w:val="left" w:pos="5954"/>
          <w:tab w:val="left" w:pos="7201"/>
        </w:tabs>
      </w:pPr>
      <w:r>
        <w:t xml:space="preserve">Beste evenement organisator,  </w:t>
      </w:r>
      <w:r w:rsidR="00B75496">
        <w:t xml:space="preserve">  </w:t>
      </w:r>
      <w:bookmarkStart w:id="0" w:name="aanhef"/>
      <w:bookmarkEnd w:id="0"/>
    </w:p>
    <w:p w:rsidR="00B75496" w:rsidRDefault="00B75496">
      <w:pPr>
        <w:tabs>
          <w:tab w:val="left" w:pos="3544"/>
          <w:tab w:val="left" w:pos="5954"/>
          <w:tab w:val="left" w:pos="7201"/>
        </w:tabs>
      </w:pPr>
    </w:p>
    <w:p w:rsidR="00346CC2" w:rsidRDefault="00346CC2" w:rsidP="00346CC2">
      <w:pPr>
        <w:tabs>
          <w:tab w:val="left" w:pos="3544"/>
          <w:tab w:val="left" w:pos="5954"/>
          <w:tab w:val="left" w:pos="7201"/>
        </w:tabs>
      </w:pPr>
      <w:r>
        <w:t>Voor het houden van een evenement op het openbaar water binnen het nautisch beheersgebied van de Divisie Havenmeester van het Havenbedrijf Rotterdam N.V  is een toestemming vereist. Dit is bepaald in artikel 1.23 van het Binnenvaartpolitiereglement.</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Om een goed beeld van het evenement en de inschatting van de te nemen maatregelen te krijgen voor zowel de organisator als de Divisie Havenmeester van het Havenbedrijf Rotterdam N.V. is dit veiligheidsplan samengesteld.</w:t>
      </w:r>
    </w:p>
    <w:p w:rsidR="00346CC2" w:rsidRDefault="00346CC2" w:rsidP="00346CC2">
      <w:pPr>
        <w:tabs>
          <w:tab w:val="left" w:pos="3544"/>
          <w:tab w:val="left" w:pos="5954"/>
          <w:tab w:val="left" w:pos="7201"/>
        </w:tabs>
      </w:pPr>
      <w:r>
        <w:t xml:space="preserve">De organisator beschrijft welke aandachtspunten er voortvloeien uit het programma en welke maatregelen er genomen worden om de risico’s die hiermee samenhangen te beperken. </w:t>
      </w:r>
    </w:p>
    <w:p w:rsidR="00346CC2" w:rsidRDefault="00346CC2" w:rsidP="00346CC2">
      <w:pPr>
        <w:tabs>
          <w:tab w:val="left" w:pos="3544"/>
          <w:tab w:val="left" w:pos="5954"/>
          <w:tab w:val="left" w:pos="7201"/>
        </w:tabs>
      </w:pPr>
      <w:r>
        <w:t>Voor meer informatie en uitleg zie veiligheidsplanleidraad.</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Op basis van de door de aanvrager aangeleverde documenten zal door de toestemmingverlener een risicoanalyse worden toegepast en een besluit worden genomen. Aanmeldtermijn is minimaal 8 wek</w:t>
      </w:r>
      <w:r>
        <w:t xml:space="preserve">en voor het te houden evenement, binnen 6 weken na </w:t>
      </w:r>
      <w:r w:rsidR="007E23CC">
        <w:t xml:space="preserve">indienen van deze </w:t>
      </w:r>
      <w:r>
        <w:t>aanvraag zal er reactie zijn.</w:t>
      </w:r>
    </w:p>
    <w:p w:rsidR="00FC78B0" w:rsidRDefault="00FC78B0">
      <w:pPr>
        <w:spacing w:line="240" w:lineRule="auto"/>
      </w:pPr>
      <w:r>
        <w:br w:type="page"/>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rPr>
          <w:b/>
          <w:u w:val="single"/>
        </w:rPr>
      </w:pPr>
      <w:r>
        <w:rPr>
          <w:b/>
          <w:u w:val="single"/>
        </w:rPr>
        <w:t>Aanvraag toestemming</w:t>
      </w:r>
    </w:p>
    <w:p w:rsidR="00346CC2" w:rsidRDefault="00346CC2" w:rsidP="00346CC2">
      <w:pPr>
        <w:tabs>
          <w:tab w:val="left" w:pos="3544"/>
          <w:tab w:val="left" w:pos="5954"/>
          <w:tab w:val="left" w:pos="7201"/>
        </w:tabs>
      </w:pPr>
      <w:r>
        <w:t xml:space="preserve">Welke situatie is voor u van toepassing: </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 xml:space="preserve">0   Eendaags evenement op doorgaande (rijks-)vaarwegen  </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 xml:space="preserve">0   Meerdaagse evenement op doorgaande (rijks-)vaarwegen </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0    Eendaags evenement in de haven, dan wel op een gemeentelijke vaarweg</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0   Meerdaagse evenement in de haven, dan wel op een gemeentelijke vaarweg</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(meerdere keuzes zijn mogelijk)</w:t>
      </w:r>
      <w:r>
        <w:t xml:space="preserve">     </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Naam vereniging/stichting</w:t>
      </w:r>
      <w:r w:rsidR="007E23CC">
        <w:t xml:space="preserve"> </w:t>
      </w:r>
      <w:r w:rsidR="007E23CC">
        <w:tab/>
        <w:t>_____________________________________________</w:t>
      </w:r>
    </w:p>
    <w:p w:rsidR="00346CC2" w:rsidRDefault="00346CC2" w:rsidP="00346CC2">
      <w:pPr>
        <w:tabs>
          <w:tab w:val="left" w:pos="3544"/>
          <w:tab w:val="left" w:pos="5954"/>
          <w:tab w:val="left" w:pos="7201"/>
        </w:tabs>
      </w:pPr>
      <w:r>
        <w:t>Contactpersoon/aanvrager</w:t>
      </w:r>
      <w:r w:rsidR="007E23CC">
        <w:t xml:space="preserve"> </w:t>
      </w:r>
      <w:r w:rsidR="007E23CC">
        <w:tab/>
        <w:t>_____________________________________________</w:t>
      </w:r>
    </w:p>
    <w:p w:rsidR="00346CC2" w:rsidRDefault="00346CC2" w:rsidP="00346CC2">
      <w:pPr>
        <w:tabs>
          <w:tab w:val="left" w:pos="3544"/>
          <w:tab w:val="left" w:pos="5954"/>
          <w:tab w:val="left" w:pos="7201"/>
        </w:tabs>
      </w:pPr>
      <w:r>
        <w:t xml:space="preserve">(Post)Adres </w:t>
      </w:r>
      <w:r w:rsidR="007E23CC">
        <w:tab/>
        <w:t>_____________________________________________</w:t>
      </w:r>
    </w:p>
    <w:p w:rsidR="00346CC2" w:rsidRDefault="00346CC2" w:rsidP="00346CC2">
      <w:pPr>
        <w:tabs>
          <w:tab w:val="left" w:pos="3544"/>
          <w:tab w:val="left" w:pos="5954"/>
          <w:tab w:val="left" w:pos="7201"/>
        </w:tabs>
      </w:pPr>
      <w:r>
        <w:t>Postcode</w:t>
      </w:r>
      <w:r w:rsidR="007E23CC">
        <w:t>, plaats</w:t>
      </w:r>
      <w:r w:rsidR="007E23CC">
        <w:tab/>
        <w:t>_____________________________________________</w:t>
      </w:r>
    </w:p>
    <w:p w:rsidR="00346CC2" w:rsidRDefault="00346CC2" w:rsidP="00346CC2">
      <w:pPr>
        <w:tabs>
          <w:tab w:val="left" w:pos="3544"/>
          <w:tab w:val="left" w:pos="5954"/>
          <w:tab w:val="left" w:pos="7201"/>
        </w:tabs>
      </w:pPr>
      <w:r>
        <w:t>Telefoon</w:t>
      </w:r>
      <w:r w:rsidR="007E23CC">
        <w:tab/>
        <w:t>_____________________________________________</w:t>
      </w:r>
    </w:p>
    <w:p w:rsidR="00346CC2" w:rsidRDefault="00346CC2" w:rsidP="00346CC2">
      <w:pPr>
        <w:tabs>
          <w:tab w:val="left" w:pos="3544"/>
          <w:tab w:val="left" w:pos="5954"/>
          <w:tab w:val="left" w:pos="7201"/>
        </w:tabs>
      </w:pPr>
      <w:r>
        <w:t>Naam evenement</w:t>
      </w:r>
    </w:p>
    <w:p w:rsidR="00346CC2" w:rsidRDefault="007E23CC" w:rsidP="00346CC2">
      <w:pPr>
        <w:tabs>
          <w:tab w:val="left" w:pos="3544"/>
          <w:tab w:val="left" w:pos="5954"/>
          <w:tab w:val="left" w:pos="7201"/>
        </w:tabs>
      </w:pPr>
      <w:r>
        <w:t>_______________________________________________________________________________</w:t>
      </w:r>
    </w:p>
    <w:p w:rsidR="00346CC2" w:rsidRDefault="007E23CC" w:rsidP="00346CC2">
      <w:pPr>
        <w:tabs>
          <w:tab w:val="left" w:pos="3544"/>
          <w:tab w:val="left" w:pos="5954"/>
          <w:tab w:val="left" w:pos="7201"/>
        </w:tabs>
      </w:pPr>
      <w:r>
        <w:t>Ondergetekende(n),</w:t>
      </w:r>
    </w:p>
    <w:p w:rsidR="00346CC2" w:rsidRDefault="007E23CC" w:rsidP="00346CC2">
      <w:pPr>
        <w:tabs>
          <w:tab w:val="left" w:pos="3544"/>
          <w:tab w:val="left" w:pos="5954"/>
          <w:tab w:val="left" w:pos="7201"/>
        </w:tabs>
      </w:pPr>
      <w:r>
        <w:t>_______________________________________________________________________________</w:t>
      </w:r>
    </w:p>
    <w:p w:rsidR="00346CC2" w:rsidRDefault="007E23CC" w:rsidP="00346CC2">
      <w:pPr>
        <w:tabs>
          <w:tab w:val="left" w:pos="3544"/>
          <w:tab w:val="left" w:pos="5954"/>
          <w:tab w:val="left" w:pos="7201"/>
        </w:tabs>
      </w:pPr>
      <w:r>
        <w:t>Plaats</w:t>
      </w:r>
      <w:r>
        <w:tab/>
        <w:t>_____________________________________________</w:t>
      </w:r>
    </w:p>
    <w:p w:rsidR="00346CC2" w:rsidRDefault="007E23CC" w:rsidP="00346CC2">
      <w:pPr>
        <w:tabs>
          <w:tab w:val="left" w:pos="3544"/>
          <w:tab w:val="left" w:pos="5954"/>
          <w:tab w:val="left" w:pos="7201"/>
        </w:tabs>
      </w:pPr>
      <w:r>
        <w:t>E-mail</w:t>
      </w:r>
      <w:r>
        <w:tab/>
        <w:t>_____________________________________________</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 xml:space="preserve">Verzoekt/Verzoeken hierbij om toestemming voor het houden van </w:t>
      </w:r>
      <w:r>
        <w:t>het</w:t>
      </w:r>
      <w:r>
        <w:t xml:space="preserve"> evenement:</w:t>
      </w:r>
    </w:p>
    <w:p w:rsidR="00346CC2" w:rsidRDefault="007E23CC" w:rsidP="00346CC2">
      <w:pPr>
        <w:tabs>
          <w:tab w:val="left" w:pos="3544"/>
          <w:tab w:val="left" w:pos="5954"/>
          <w:tab w:val="left" w:pos="7201"/>
        </w:tabs>
      </w:pPr>
      <w:r>
        <w:t>______________________________________________________________________________</w:t>
      </w:r>
    </w:p>
    <w:p w:rsidR="00346CC2" w:rsidRDefault="00346CC2" w:rsidP="00346CC2">
      <w:pPr>
        <w:tabs>
          <w:tab w:val="left" w:pos="3544"/>
          <w:tab w:val="left" w:pos="5954"/>
          <w:tab w:val="left" w:pos="7201"/>
        </w:tabs>
      </w:pPr>
    </w:p>
    <w:p w:rsidR="00346CC2" w:rsidRPr="00346CC2" w:rsidRDefault="00346CC2" w:rsidP="00346CC2">
      <w:pPr>
        <w:tabs>
          <w:tab w:val="left" w:pos="3544"/>
          <w:tab w:val="left" w:pos="5954"/>
          <w:tab w:val="left" w:pos="7201"/>
        </w:tabs>
        <w:rPr>
          <w:i/>
        </w:rPr>
      </w:pPr>
      <w:r w:rsidRPr="00346CC2">
        <w:rPr>
          <w:i/>
        </w:rPr>
        <w:t>Let op! Om de aanvraag te kunnen behandelen moet het volgende documenten / informatie  worden overlegd:</w:t>
      </w:r>
    </w:p>
    <w:p w:rsidR="00346CC2" w:rsidRPr="00346CC2" w:rsidRDefault="00346CC2" w:rsidP="00346CC2">
      <w:pPr>
        <w:tabs>
          <w:tab w:val="left" w:pos="3544"/>
          <w:tab w:val="left" w:pos="5954"/>
          <w:tab w:val="left" w:pos="7201"/>
        </w:tabs>
        <w:rPr>
          <w:i/>
        </w:rPr>
      </w:pPr>
      <w:r w:rsidRPr="00346CC2">
        <w:rPr>
          <w:i/>
        </w:rPr>
        <w:t>0 Tekening gevraagd evenementengebied (verplicht)</w:t>
      </w:r>
    </w:p>
    <w:p w:rsidR="00346CC2" w:rsidRPr="00346CC2" w:rsidRDefault="00346CC2" w:rsidP="00346CC2">
      <w:pPr>
        <w:tabs>
          <w:tab w:val="left" w:pos="3544"/>
          <w:tab w:val="left" w:pos="5954"/>
          <w:tab w:val="left" w:pos="7201"/>
        </w:tabs>
        <w:rPr>
          <w:i/>
        </w:rPr>
      </w:pPr>
      <w:r w:rsidRPr="00346CC2">
        <w:rPr>
          <w:i/>
        </w:rPr>
        <w:t>0 Eventuele toelichting op het aanvraagformulier (optioneel)</w:t>
      </w:r>
    </w:p>
    <w:p w:rsidR="00346CC2" w:rsidRDefault="00346CC2" w:rsidP="00346CC2">
      <w:pPr>
        <w:tabs>
          <w:tab w:val="left" w:pos="3544"/>
          <w:tab w:val="left" w:pos="5954"/>
          <w:tab w:val="left" w:pos="7201"/>
        </w:tabs>
      </w:pPr>
      <w:r>
        <w:t xml:space="preserve"> </w:t>
      </w:r>
    </w:p>
    <w:p w:rsidR="00346CC2" w:rsidRDefault="00346CC2" w:rsidP="00346CC2">
      <w:pPr>
        <w:tabs>
          <w:tab w:val="left" w:pos="3544"/>
          <w:tab w:val="left" w:pos="5954"/>
          <w:tab w:val="left" w:pos="7201"/>
        </w:tabs>
      </w:pPr>
      <w:r>
        <w:br w:type="page"/>
      </w:r>
    </w:p>
    <w:p w:rsidR="00346CC2" w:rsidRPr="00346CC2" w:rsidRDefault="00346CC2" w:rsidP="00346CC2">
      <w:pPr>
        <w:tabs>
          <w:tab w:val="left" w:pos="3544"/>
          <w:tab w:val="left" w:pos="5954"/>
          <w:tab w:val="left" w:pos="7201"/>
        </w:tabs>
        <w:rPr>
          <w:b/>
          <w:u w:val="single"/>
        </w:rPr>
      </w:pPr>
      <w:r w:rsidRPr="00346CC2">
        <w:rPr>
          <w:b/>
          <w:u w:val="single"/>
        </w:rPr>
        <w:t>Nautisch Veiligheidsplan</w:t>
      </w:r>
      <w:r w:rsidRPr="00346CC2">
        <w:rPr>
          <w:b/>
          <w:u w:val="single"/>
        </w:rPr>
        <w:t xml:space="preserve">        </w:t>
      </w:r>
    </w:p>
    <w:p w:rsidR="007E23CC" w:rsidRDefault="007E23CC" w:rsidP="00346CC2">
      <w:pPr>
        <w:tabs>
          <w:tab w:val="left" w:pos="3544"/>
          <w:tab w:val="left" w:pos="5954"/>
          <w:tab w:val="left" w:pos="7201"/>
        </w:tabs>
      </w:pPr>
    </w:p>
    <w:p w:rsidR="00346CC2" w:rsidRPr="007E23CC" w:rsidRDefault="00346CC2" w:rsidP="00346CC2">
      <w:pPr>
        <w:tabs>
          <w:tab w:val="left" w:pos="3544"/>
          <w:tab w:val="left" w:pos="5954"/>
          <w:tab w:val="left" w:pos="7201"/>
        </w:tabs>
        <w:rPr>
          <w:u w:val="single"/>
        </w:rPr>
      </w:pPr>
      <w:r w:rsidRPr="007E23CC">
        <w:rPr>
          <w:u w:val="single"/>
        </w:rPr>
        <w:t>1. Houden van een evenement:</w:t>
      </w:r>
    </w:p>
    <w:p w:rsidR="00346CC2" w:rsidRPr="007E23CC" w:rsidRDefault="00346CC2" w:rsidP="00346CC2">
      <w:pPr>
        <w:tabs>
          <w:tab w:val="left" w:pos="3544"/>
          <w:tab w:val="left" w:pos="5954"/>
          <w:tab w:val="left" w:pos="7201"/>
        </w:tabs>
        <w:rPr>
          <w:i/>
        </w:rPr>
      </w:pPr>
      <w:r w:rsidRPr="007E23CC">
        <w:rPr>
          <w:i/>
        </w:rPr>
        <w:t>(Zie punt 3.1 veiligheidsplan leidraad)</w:t>
      </w:r>
    </w:p>
    <w:p w:rsidR="00346CC2" w:rsidRDefault="00346CC2" w:rsidP="00346CC2">
      <w:pPr>
        <w:tabs>
          <w:tab w:val="left" w:pos="3544"/>
          <w:tab w:val="left" w:pos="5954"/>
          <w:tab w:val="left" w:pos="7201"/>
        </w:tabs>
      </w:pPr>
      <w:r>
        <w:tab/>
      </w:r>
      <w:r>
        <w:tab/>
      </w:r>
    </w:p>
    <w:p w:rsidR="00346CC2" w:rsidRDefault="00346CC2" w:rsidP="00346CC2">
      <w:pPr>
        <w:tabs>
          <w:tab w:val="left" w:pos="3544"/>
          <w:tab w:val="left" w:pos="5954"/>
          <w:tab w:val="left" w:pos="7201"/>
        </w:tabs>
      </w:pPr>
      <w:r>
        <w:t>Is er voor dit evenement een evenementenvergunning aangevr</w:t>
      </w:r>
      <w:r>
        <w:t xml:space="preserve">aagd bij de gemeente Rotterdam? </w:t>
      </w:r>
    </w:p>
    <w:p w:rsidR="007E23CC" w:rsidRDefault="00346CC2" w:rsidP="00346CC2">
      <w:pPr>
        <w:tabs>
          <w:tab w:val="left" w:pos="3544"/>
          <w:tab w:val="left" w:pos="5954"/>
          <w:tab w:val="left" w:pos="7201"/>
        </w:tabs>
      </w:pPr>
      <w:r>
        <w:t>Ja/nee</w:t>
      </w:r>
      <w:r w:rsidR="007E23CC">
        <w:t>, datum aanvraag</w:t>
      </w:r>
      <w:r w:rsidR="00C11086">
        <w:tab/>
        <w:t>___________________________________</w:t>
      </w:r>
      <w:r w:rsidR="007E23CC">
        <w:t>__________</w:t>
      </w:r>
    </w:p>
    <w:p w:rsidR="00346CC2" w:rsidRDefault="00346CC2" w:rsidP="00346CC2">
      <w:pPr>
        <w:tabs>
          <w:tab w:val="left" w:pos="3544"/>
          <w:tab w:val="left" w:pos="5954"/>
          <w:tab w:val="left" w:pos="7201"/>
        </w:tabs>
      </w:pPr>
      <w:r>
        <w:tab/>
      </w:r>
      <w:r>
        <w:tab/>
      </w:r>
      <w:r>
        <w:tab/>
      </w:r>
    </w:p>
    <w:p w:rsidR="00346CC2" w:rsidRDefault="007E23CC" w:rsidP="00346CC2">
      <w:pPr>
        <w:tabs>
          <w:tab w:val="left" w:pos="3544"/>
          <w:tab w:val="left" w:pos="5954"/>
          <w:tab w:val="left" w:pos="7201"/>
        </w:tabs>
      </w:pPr>
      <w:r>
        <w:t>Omschrijving evenement?</w:t>
      </w:r>
    </w:p>
    <w:p w:rsidR="00346CC2" w:rsidRDefault="007E23CC" w:rsidP="00346CC2">
      <w:pPr>
        <w:tabs>
          <w:tab w:val="left" w:pos="3544"/>
          <w:tab w:val="left" w:pos="5954"/>
          <w:tab w:val="left" w:pos="7201"/>
        </w:tabs>
      </w:pPr>
      <w:r>
        <w:t>_______________________________________________________________________________</w:t>
      </w:r>
    </w:p>
    <w:p w:rsidR="00346CC2" w:rsidRDefault="007E23CC" w:rsidP="00346CC2">
      <w:pPr>
        <w:tabs>
          <w:tab w:val="left" w:pos="3544"/>
          <w:tab w:val="left" w:pos="5954"/>
          <w:tab w:val="left" w:pos="7201"/>
        </w:tabs>
      </w:pPr>
      <w:r>
        <w:t>_______________________________________________________________________________</w:t>
      </w:r>
    </w:p>
    <w:p w:rsidR="00346CC2" w:rsidRDefault="00346CC2" w:rsidP="00346CC2">
      <w:pPr>
        <w:tabs>
          <w:tab w:val="left" w:pos="3544"/>
          <w:tab w:val="left" w:pos="5954"/>
          <w:tab w:val="left" w:pos="7201"/>
        </w:tabs>
      </w:pPr>
      <w:r>
        <w:t>Locatie van het evenement</w:t>
      </w:r>
      <w:r w:rsidR="007E23CC">
        <w:tab/>
        <w:t>_____________________________________________</w:t>
      </w:r>
    </w:p>
    <w:p w:rsidR="00346CC2" w:rsidRDefault="00346CC2" w:rsidP="00346CC2">
      <w:pPr>
        <w:tabs>
          <w:tab w:val="left" w:pos="3544"/>
          <w:tab w:val="left" w:pos="5954"/>
          <w:tab w:val="left" w:pos="7201"/>
        </w:tabs>
      </w:pPr>
      <w:r>
        <w:t>(situatiete</w:t>
      </w:r>
      <w:r w:rsidR="00C11086">
        <w:t>kening bijvoegen)</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Datum en tijdstip(pen) evenement</w:t>
      </w:r>
      <w:r w:rsidR="00873044">
        <w:tab/>
        <w:t>_____________________________________________</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p>
    <w:p w:rsidR="00346CC2" w:rsidRPr="007E23CC" w:rsidRDefault="00346CC2" w:rsidP="00346CC2">
      <w:pPr>
        <w:tabs>
          <w:tab w:val="left" w:pos="3544"/>
          <w:tab w:val="left" w:pos="5954"/>
          <w:tab w:val="left" w:pos="7201"/>
        </w:tabs>
        <w:rPr>
          <w:u w:val="single"/>
        </w:rPr>
      </w:pPr>
      <w:r w:rsidRPr="007E23CC">
        <w:rPr>
          <w:u w:val="single"/>
        </w:rPr>
        <w:t>2.Stremming, regulatie scheepvaartverkeer, eigen inzet en programma</w:t>
      </w:r>
      <w:r w:rsidR="007E23CC">
        <w:rPr>
          <w:u w:val="single"/>
        </w:rPr>
        <w:t xml:space="preserve">: </w:t>
      </w:r>
    </w:p>
    <w:p w:rsidR="00346CC2" w:rsidRPr="007E23CC" w:rsidRDefault="00346CC2" w:rsidP="00346CC2">
      <w:pPr>
        <w:tabs>
          <w:tab w:val="left" w:pos="3544"/>
          <w:tab w:val="left" w:pos="5954"/>
          <w:tab w:val="left" w:pos="7201"/>
        </w:tabs>
        <w:rPr>
          <w:i/>
        </w:rPr>
      </w:pPr>
      <w:r w:rsidRPr="007E23CC">
        <w:rPr>
          <w:i/>
        </w:rPr>
        <w:t>(Zie punt 3.2 veiligheidsplan leidraad)</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Verwacht u dat het scheepvaartverkeer ten behoeve van het evenement moet worden gestremd:</w:t>
      </w:r>
    </w:p>
    <w:p w:rsidR="00346CC2" w:rsidRDefault="00346CC2" w:rsidP="00346CC2">
      <w:pPr>
        <w:tabs>
          <w:tab w:val="left" w:pos="3544"/>
          <w:tab w:val="left" w:pos="5954"/>
          <w:tab w:val="left" w:pos="7201"/>
        </w:tabs>
      </w:pPr>
      <w:r>
        <w:t>Ja/Nee,  geef aan waarom:</w:t>
      </w:r>
      <w:r w:rsidR="00873044">
        <w:tab/>
      </w:r>
      <w:r>
        <w:t>_______________________________</w:t>
      </w:r>
      <w:r w:rsidR="00873044">
        <w:t>______________</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 xml:space="preserve">Verwacht u gevolgen voor het overige scheepvaartverkeer: </w:t>
      </w:r>
    </w:p>
    <w:p w:rsidR="00346CC2" w:rsidRDefault="00346CC2" w:rsidP="00346CC2">
      <w:pPr>
        <w:tabs>
          <w:tab w:val="left" w:pos="3544"/>
          <w:tab w:val="left" w:pos="5954"/>
          <w:tab w:val="left" w:pos="7201"/>
        </w:tabs>
      </w:pPr>
      <w:r>
        <w:t>Ja/Nee, geef aan waarom:</w:t>
      </w:r>
      <w:r w:rsidR="00873044">
        <w:tab/>
      </w:r>
      <w:r>
        <w:t>___________________________</w:t>
      </w:r>
      <w:r w:rsidR="00873044">
        <w:t>__________________</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Inzet eigen middelen tijdens het evenement :</w:t>
      </w:r>
      <w:r w:rsidR="00873044">
        <w:t xml:space="preserve"> __________________________________________</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Verwacht aantal deelnemende vaartuigen :</w:t>
      </w:r>
      <w:r w:rsidR="00873044">
        <w:t>____________________________________________</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Verwacht aantal toeschouwers ( vaartuigen):</w:t>
      </w:r>
      <w:r w:rsidR="00873044">
        <w:t>__________________________________________</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 xml:space="preserve">Wat is het tijdsschema </w:t>
      </w:r>
      <w:proofErr w:type="spellStart"/>
      <w:r>
        <w:t>cq</w:t>
      </w:r>
      <w:proofErr w:type="spellEnd"/>
      <w:r>
        <w:t xml:space="preserve"> programma van het evenement?</w:t>
      </w:r>
      <w:r w:rsidR="00873044">
        <w:t xml:space="preserve"> (</w:t>
      </w:r>
      <w:proofErr w:type="spellStart"/>
      <w:r w:rsidR="00873044">
        <w:t>evt</w:t>
      </w:r>
      <w:proofErr w:type="spellEnd"/>
      <w:r w:rsidR="00873044">
        <w:t xml:space="preserve"> los programma bijvoegen)</w:t>
      </w:r>
    </w:p>
    <w:p w:rsidR="00873044" w:rsidRDefault="00873044" w:rsidP="00346CC2">
      <w:pPr>
        <w:tabs>
          <w:tab w:val="left" w:pos="3544"/>
          <w:tab w:val="left" w:pos="5954"/>
          <w:tab w:val="left" w:pos="7201"/>
        </w:tabs>
      </w:pPr>
      <w:r>
        <w:t>______________________________________________________________________________</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 xml:space="preserve">Geef gewenste tijden </w:t>
      </w:r>
      <w:r w:rsidR="00873044">
        <w:t xml:space="preserve">stremming </w:t>
      </w:r>
      <w:r>
        <w:t>weer:</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Stremming 1</w:t>
      </w:r>
      <w:r w:rsidR="00873044">
        <w:t xml:space="preserve">: </w:t>
      </w:r>
      <w:proofErr w:type="spellStart"/>
      <w:r w:rsidR="00873044">
        <w:t>van:__________________</w:t>
      </w:r>
      <w:r>
        <w:t>tot</w:t>
      </w:r>
      <w:r w:rsidR="00873044">
        <w:t>:_____________locatie</w:t>
      </w:r>
      <w:proofErr w:type="spellEnd"/>
      <w:r w:rsidR="00873044">
        <w:t>:</w:t>
      </w:r>
      <w:r>
        <w:t xml:space="preserve"> </w:t>
      </w:r>
    </w:p>
    <w:p w:rsidR="00346CC2" w:rsidRDefault="00346CC2" w:rsidP="00346CC2">
      <w:pPr>
        <w:tabs>
          <w:tab w:val="left" w:pos="3544"/>
          <w:tab w:val="left" w:pos="5954"/>
          <w:tab w:val="left" w:pos="7201"/>
        </w:tabs>
      </w:pPr>
      <w:r>
        <w:t>Stremming 2</w:t>
      </w:r>
      <w:r w:rsidR="00873044">
        <w:t xml:space="preserve">: </w:t>
      </w:r>
      <w:proofErr w:type="spellStart"/>
      <w:r w:rsidR="00873044">
        <w:t>van:__________________tot:_____________locatie</w:t>
      </w:r>
      <w:proofErr w:type="spellEnd"/>
      <w:r w:rsidR="00873044">
        <w:t>:</w:t>
      </w:r>
      <w:r>
        <w:t xml:space="preserve"> </w:t>
      </w:r>
    </w:p>
    <w:p w:rsidR="00346CC2" w:rsidRDefault="00346CC2" w:rsidP="00346CC2">
      <w:pPr>
        <w:tabs>
          <w:tab w:val="left" w:pos="3544"/>
          <w:tab w:val="left" w:pos="5954"/>
          <w:tab w:val="left" w:pos="7201"/>
        </w:tabs>
      </w:pPr>
      <w:r>
        <w:t>Stremming 3</w:t>
      </w:r>
      <w:r w:rsidR="00873044">
        <w:t xml:space="preserve">: </w:t>
      </w:r>
      <w:proofErr w:type="spellStart"/>
      <w:r w:rsidR="00873044">
        <w:t>van___________________tot:____________locatie</w:t>
      </w:r>
      <w:proofErr w:type="spellEnd"/>
      <w:r w:rsidR="00873044">
        <w:t xml:space="preserve">: </w:t>
      </w:r>
    </w:p>
    <w:p w:rsidR="00346CC2" w:rsidRDefault="00346CC2" w:rsidP="00346CC2">
      <w:pPr>
        <w:tabs>
          <w:tab w:val="left" w:pos="3544"/>
          <w:tab w:val="left" w:pos="5954"/>
          <w:tab w:val="left" w:pos="7201"/>
        </w:tabs>
      </w:pPr>
    </w:p>
    <w:p w:rsidR="00346CC2" w:rsidRPr="00873044" w:rsidRDefault="00346CC2" w:rsidP="00346CC2">
      <w:pPr>
        <w:tabs>
          <w:tab w:val="left" w:pos="3544"/>
          <w:tab w:val="left" w:pos="5954"/>
          <w:tab w:val="left" w:pos="7201"/>
        </w:tabs>
        <w:rPr>
          <w:u w:val="single"/>
        </w:rPr>
      </w:pPr>
      <w:r w:rsidRPr="00873044">
        <w:rPr>
          <w:u w:val="single"/>
        </w:rPr>
        <w:t>3.Inzet medewerkers door aanvrager tijdens het evenement:</w:t>
      </w:r>
    </w:p>
    <w:p w:rsidR="00346CC2" w:rsidRPr="00873044" w:rsidRDefault="00346CC2" w:rsidP="00346CC2">
      <w:pPr>
        <w:tabs>
          <w:tab w:val="left" w:pos="3544"/>
          <w:tab w:val="left" w:pos="5954"/>
          <w:tab w:val="left" w:pos="7201"/>
        </w:tabs>
        <w:rPr>
          <w:i/>
        </w:rPr>
      </w:pPr>
      <w:r w:rsidRPr="00873044">
        <w:rPr>
          <w:i/>
        </w:rPr>
        <w:t>(Zie punt 3.3 veiligheidsplan leidraad)</w:t>
      </w:r>
    </w:p>
    <w:p w:rsidR="00346CC2" w:rsidRPr="00873044" w:rsidRDefault="00346CC2" w:rsidP="00346CC2">
      <w:pPr>
        <w:tabs>
          <w:tab w:val="left" w:pos="3544"/>
          <w:tab w:val="left" w:pos="5954"/>
          <w:tab w:val="left" w:pos="7201"/>
        </w:tabs>
        <w:rPr>
          <w:i/>
        </w:rPr>
      </w:pPr>
      <w:r w:rsidRPr="00873044">
        <w:rPr>
          <w:i/>
        </w:rPr>
        <w:t>Deze vraag is niet van toepassing indien er voor dit evenement een evenementenvergunning bij de Gemeente is aangevraagd.</w:t>
      </w:r>
    </w:p>
    <w:p w:rsidR="009D500B" w:rsidRDefault="009D500B" w:rsidP="00346CC2">
      <w:pPr>
        <w:tabs>
          <w:tab w:val="left" w:pos="3544"/>
          <w:tab w:val="left" w:pos="5954"/>
          <w:tab w:val="left" w:pos="7201"/>
        </w:tabs>
      </w:pPr>
    </w:p>
    <w:p w:rsidR="00346CC2" w:rsidRDefault="00346CC2" w:rsidP="00346CC2">
      <w:pPr>
        <w:tabs>
          <w:tab w:val="left" w:pos="3544"/>
          <w:tab w:val="left" w:pos="5954"/>
          <w:tab w:val="left" w:pos="7201"/>
        </w:tabs>
      </w:pPr>
      <w:r>
        <w:t>Aantal medewerkers/functies</w:t>
      </w:r>
      <w:r w:rsidR="00873044">
        <w:t xml:space="preserve">: </w:t>
      </w:r>
      <w:r w:rsidR="00873044">
        <w:tab/>
        <w:t>_____________________________________________</w:t>
      </w:r>
    </w:p>
    <w:p w:rsidR="00346CC2" w:rsidRDefault="00346CC2" w:rsidP="00346CC2">
      <w:pPr>
        <w:tabs>
          <w:tab w:val="left" w:pos="3544"/>
          <w:tab w:val="left" w:pos="5954"/>
          <w:tab w:val="left" w:pos="7201"/>
        </w:tabs>
      </w:pPr>
      <w:r>
        <w:tab/>
      </w:r>
      <w:r>
        <w:tab/>
      </w:r>
      <w:r>
        <w:tab/>
      </w:r>
    </w:p>
    <w:p w:rsidR="00346CC2" w:rsidRDefault="00346CC2" w:rsidP="00346CC2">
      <w:pPr>
        <w:tabs>
          <w:tab w:val="left" w:pos="3544"/>
          <w:tab w:val="left" w:pos="5954"/>
          <w:tab w:val="left" w:pos="7201"/>
        </w:tabs>
      </w:pPr>
      <w:r>
        <w:t>Rollen en taken</w:t>
      </w:r>
      <w:r w:rsidR="00873044">
        <w:t>:</w:t>
      </w:r>
      <w:r w:rsidR="00873044">
        <w:tab/>
        <w:t>_____________________________________________</w:t>
      </w:r>
    </w:p>
    <w:p w:rsidR="00346CC2" w:rsidRDefault="00873044" w:rsidP="00346CC2">
      <w:pPr>
        <w:tabs>
          <w:tab w:val="left" w:pos="3544"/>
          <w:tab w:val="left" w:pos="5954"/>
          <w:tab w:val="left" w:pos="7201"/>
        </w:tabs>
      </w:pPr>
      <w:r>
        <w:tab/>
      </w:r>
      <w:r>
        <w:tab/>
      </w:r>
      <w:r>
        <w:tab/>
      </w:r>
      <w:r w:rsidR="00346CC2">
        <w:tab/>
      </w:r>
    </w:p>
    <w:p w:rsidR="00346CC2" w:rsidRDefault="00346CC2" w:rsidP="00346CC2">
      <w:pPr>
        <w:tabs>
          <w:tab w:val="left" w:pos="3544"/>
          <w:tab w:val="left" w:pos="5954"/>
          <w:tab w:val="left" w:pos="7201"/>
        </w:tabs>
      </w:pPr>
      <w:r>
        <w:t>Inzet tijden medewerkers gedurende evenement</w:t>
      </w:r>
      <w:r w:rsidR="00873044">
        <w:t>: _______________________________________</w:t>
      </w:r>
    </w:p>
    <w:p w:rsidR="00346CC2" w:rsidRDefault="00873044" w:rsidP="00346CC2">
      <w:pPr>
        <w:tabs>
          <w:tab w:val="left" w:pos="3544"/>
          <w:tab w:val="left" w:pos="5954"/>
          <w:tab w:val="left" w:pos="7201"/>
        </w:tabs>
      </w:pPr>
      <w:r>
        <w:tab/>
      </w:r>
      <w:r>
        <w:tab/>
      </w:r>
      <w:r>
        <w:tab/>
      </w:r>
      <w:r w:rsidR="00346CC2">
        <w:tab/>
      </w:r>
    </w:p>
    <w:p w:rsidR="00346CC2" w:rsidRDefault="00346CC2" w:rsidP="00346CC2">
      <w:pPr>
        <w:tabs>
          <w:tab w:val="left" w:pos="3544"/>
          <w:tab w:val="left" w:pos="5954"/>
          <w:tab w:val="left" w:pos="7201"/>
        </w:tabs>
      </w:pPr>
      <w:r>
        <w:t>Inzet beveili</w:t>
      </w:r>
      <w:r w:rsidR="00873044">
        <w:t>ging- en/of redding vaartuigen: ____________________________________________</w:t>
      </w:r>
    </w:p>
    <w:p w:rsidR="00346CC2" w:rsidRDefault="00346CC2" w:rsidP="00346CC2">
      <w:pPr>
        <w:tabs>
          <w:tab w:val="left" w:pos="3544"/>
          <w:tab w:val="left" w:pos="5954"/>
          <w:tab w:val="left" w:pos="7201"/>
        </w:tabs>
      </w:pPr>
      <w:r>
        <w:tab/>
      </w:r>
      <w:r>
        <w:tab/>
      </w:r>
      <w:r>
        <w:tab/>
      </w:r>
    </w:p>
    <w:p w:rsidR="00346CC2" w:rsidRDefault="00873044" w:rsidP="00346CC2">
      <w:pPr>
        <w:tabs>
          <w:tab w:val="left" w:pos="3544"/>
          <w:tab w:val="left" w:pos="5954"/>
          <w:tab w:val="left" w:pos="7201"/>
        </w:tabs>
      </w:pPr>
      <w:r>
        <w:t xml:space="preserve">Communicatiemiddelen: </w:t>
      </w:r>
      <w:r>
        <w:tab/>
        <w:t>_____________________________________________</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Naam, telefoonnummer, ema</w:t>
      </w:r>
      <w:r w:rsidR="009D500B">
        <w:t>il, functie van contactpersonen</w:t>
      </w:r>
      <w:r>
        <w:t xml:space="preserve"> </w:t>
      </w:r>
    </w:p>
    <w:p w:rsidR="009D500B" w:rsidRDefault="009D500B" w:rsidP="00346CC2">
      <w:pPr>
        <w:tabs>
          <w:tab w:val="left" w:pos="3544"/>
          <w:tab w:val="left" w:pos="5954"/>
          <w:tab w:val="left" w:pos="7201"/>
        </w:tabs>
      </w:pPr>
    </w:p>
    <w:p w:rsidR="009D500B" w:rsidRDefault="009D500B" w:rsidP="00346CC2">
      <w:pPr>
        <w:tabs>
          <w:tab w:val="left" w:pos="3544"/>
          <w:tab w:val="left" w:pos="5954"/>
          <w:tab w:val="left" w:pos="7201"/>
        </w:tabs>
      </w:pPr>
    </w:p>
    <w:p w:rsidR="00346CC2" w:rsidRPr="009D500B" w:rsidRDefault="00346CC2" w:rsidP="00346CC2">
      <w:pPr>
        <w:tabs>
          <w:tab w:val="left" w:pos="3544"/>
          <w:tab w:val="left" w:pos="5954"/>
          <w:tab w:val="left" w:pos="7201"/>
        </w:tabs>
        <w:rPr>
          <w:b/>
          <w:u w:val="single"/>
        </w:rPr>
      </w:pPr>
      <w:r w:rsidRPr="009D500B">
        <w:rPr>
          <w:b/>
          <w:u w:val="single"/>
        </w:rPr>
        <w:t>4. Risico’s bij het evenement:</w:t>
      </w:r>
    </w:p>
    <w:p w:rsidR="00346CC2" w:rsidRPr="009D500B" w:rsidRDefault="00346CC2" w:rsidP="00346CC2">
      <w:pPr>
        <w:tabs>
          <w:tab w:val="left" w:pos="3544"/>
          <w:tab w:val="left" w:pos="5954"/>
          <w:tab w:val="left" w:pos="7201"/>
        </w:tabs>
        <w:rPr>
          <w:i/>
        </w:rPr>
      </w:pPr>
      <w:r w:rsidRPr="009D500B">
        <w:rPr>
          <w:i/>
        </w:rPr>
        <w:t>(Zie punt 3.4 veiligheidsplan leidraad)</w:t>
      </w:r>
    </w:p>
    <w:p w:rsidR="00346CC2" w:rsidRPr="009D500B" w:rsidRDefault="00346CC2" w:rsidP="00346CC2">
      <w:pPr>
        <w:tabs>
          <w:tab w:val="left" w:pos="3544"/>
          <w:tab w:val="left" w:pos="5954"/>
          <w:tab w:val="left" w:pos="7201"/>
        </w:tabs>
        <w:rPr>
          <w:i/>
        </w:rPr>
      </w:pPr>
      <w:r w:rsidRPr="009D500B">
        <w:rPr>
          <w:i/>
        </w:rPr>
        <w:t xml:space="preserve"> </w:t>
      </w:r>
    </w:p>
    <w:p w:rsidR="00346CC2" w:rsidRDefault="00346CC2" w:rsidP="00346CC2">
      <w:pPr>
        <w:tabs>
          <w:tab w:val="left" w:pos="3544"/>
          <w:tab w:val="left" w:pos="5954"/>
          <w:tab w:val="left" w:pos="7201"/>
        </w:tabs>
      </w:pPr>
      <w:r>
        <w:t>Welke risico’s zijn er voor de scheepvaart in het algemeen bij dit evenement:</w:t>
      </w:r>
    </w:p>
    <w:p w:rsidR="00346CC2" w:rsidRDefault="009D500B" w:rsidP="00346CC2">
      <w:pPr>
        <w:tabs>
          <w:tab w:val="left" w:pos="3544"/>
          <w:tab w:val="left" w:pos="5954"/>
          <w:tab w:val="left" w:pos="7201"/>
        </w:tabs>
      </w:pPr>
      <w:r>
        <w:t>______________________________________________________________________________</w:t>
      </w:r>
    </w:p>
    <w:p w:rsidR="00346CC2" w:rsidRDefault="00346CC2" w:rsidP="00346CC2">
      <w:pPr>
        <w:tabs>
          <w:tab w:val="left" w:pos="3544"/>
          <w:tab w:val="left" w:pos="5954"/>
          <w:tab w:val="left" w:pos="7201"/>
        </w:tabs>
      </w:pPr>
      <w:r>
        <w:t xml:space="preserve">Welke risico’s zijn er voor de deelnemende schepen </w:t>
      </w:r>
      <w:r w:rsidR="009D500B">
        <w:t>en bemanning aan dit evenement:</w:t>
      </w:r>
    </w:p>
    <w:p w:rsidR="00346CC2" w:rsidRDefault="009D500B" w:rsidP="00346CC2">
      <w:pPr>
        <w:tabs>
          <w:tab w:val="left" w:pos="3544"/>
          <w:tab w:val="left" w:pos="5954"/>
          <w:tab w:val="left" w:pos="7201"/>
        </w:tabs>
      </w:pPr>
      <w:r>
        <w:t>______________________________________________________________________________</w:t>
      </w:r>
    </w:p>
    <w:p w:rsidR="00346CC2" w:rsidRDefault="00346CC2" w:rsidP="00346CC2">
      <w:pPr>
        <w:tabs>
          <w:tab w:val="left" w:pos="3544"/>
          <w:tab w:val="left" w:pos="5954"/>
          <w:tab w:val="left" w:pos="7201"/>
        </w:tabs>
      </w:pPr>
      <w:r>
        <w:t xml:space="preserve">Hoe worden deelnemers en bezoekers aan dit evenement bereikt tijdens incidenten: </w:t>
      </w:r>
    </w:p>
    <w:p w:rsidR="00346CC2" w:rsidRDefault="009D500B" w:rsidP="00346CC2">
      <w:pPr>
        <w:tabs>
          <w:tab w:val="left" w:pos="3544"/>
          <w:tab w:val="left" w:pos="5954"/>
          <w:tab w:val="left" w:pos="7201"/>
        </w:tabs>
      </w:pPr>
      <w:r>
        <w:t>______________________________________________________________________________</w:t>
      </w:r>
    </w:p>
    <w:p w:rsidR="009D500B" w:rsidRDefault="009D500B" w:rsidP="00346CC2">
      <w:pPr>
        <w:tabs>
          <w:tab w:val="left" w:pos="3544"/>
          <w:tab w:val="left" w:pos="5954"/>
          <w:tab w:val="left" w:pos="7201"/>
        </w:tabs>
      </w:pPr>
    </w:p>
    <w:p w:rsidR="00C11086" w:rsidRDefault="00C11086" w:rsidP="00346CC2">
      <w:pPr>
        <w:tabs>
          <w:tab w:val="left" w:pos="3544"/>
          <w:tab w:val="left" w:pos="5954"/>
          <w:tab w:val="left" w:pos="7201"/>
        </w:tabs>
      </w:pPr>
    </w:p>
    <w:p w:rsidR="00346CC2" w:rsidRPr="009D500B" w:rsidRDefault="00346CC2" w:rsidP="00346CC2">
      <w:pPr>
        <w:tabs>
          <w:tab w:val="left" w:pos="3544"/>
          <w:tab w:val="left" w:pos="5954"/>
          <w:tab w:val="left" w:pos="7201"/>
        </w:tabs>
        <w:rPr>
          <w:b/>
          <w:u w:val="single"/>
        </w:rPr>
      </w:pPr>
      <w:r w:rsidRPr="009D500B">
        <w:rPr>
          <w:b/>
          <w:u w:val="single"/>
        </w:rPr>
        <w:t>5. Cal</w:t>
      </w:r>
      <w:r w:rsidR="00FC78B0">
        <w:rPr>
          <w:b/>
          <w:u w:val="single"/>
        </w:rPr>
        <w:t>amiteiten inclusief scenario’s:</w:t>
      </w:r>
    </w:p>
    <w:p w:rsidR="00346CC2" w:rsidRPr="009D500B" w:rsidRDefault="00346CC2" w:rsidP="00346CC2">
      <w:pPr>
        <w:tabs>
          <w:tab w:val="left" w:pos="3544"/>
          <w:tab w:val="left" w:pos="5954"/>
          <w:tab w:val="left" w:pos="7201"/>
        </w:tabs>
        <w:rPr>
          <w:i/>
        </w:rPr>
      </w:pPr>
      <w:r w:rsidRPr="009D500B">
        <w:rPr>
          <w:i/>
        </w:rPr>
        <w:t>(zie punt 3.5 veiligheidsplan leidraad)</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Geef hieronder  aan welke maatregelen genomen zijn of worden  bij:</w:t>
      </w:r>
    </w:p>
    <w:p w:rsidR="00346CC2" w:rsidRDefault="00346CC2" w:rsidP="00346CC2">
      <w:pPr>
        <w:tabs>
          <w:tab w:val="left" w:pos="3544"/>
          <w:tab w:val="left" w:pos="5954"/>
          <w:tab w:val="left" w:pos="7201"/>
        </w:tabs>
      </w:pPr>
    </w:p>
    <w:p w:rsidR="00346CC2" w:rsidRDefault="009D500B" w:rsidP="00346CC2">
      <w:pPr>
        <w:tabs>
          <w:tab w:val="left" w:pos="3544"/>
          <w:tab w:val="left" w:pos="5954"/>
          <w:tab w:val="left" w:pos="7201"/>
        </w:tabs>
      </w:pPr>
      <w:r>
        <w:t>Brand:</w:t>
      </w:r>
    </w:p>
    <w:p w:rsidR="00346CC2" w:rsidRDefault="009D500B" w:rsidP="00346CC2">
      <w:pPr>
        <w:tabs>
          <w:tab w:val="left" w:pos="3544"/>
          <w:tab w:val="left" w:pos="5954"/>
          <w:tab w:val="left" w:pos="7201"/>
        </w:tabs>
      </w:pPr>
      <w:r>
        <w:t>_____________________________________________________________________________</w:t>
      </w:r>
    </w:p>
    <w:p w:rsidR="00346CC2" w:rsidRDefault="009D500B" w:rsidP="00346CC2">
      <w:pPr>
        <w:tabs>
          <w:tab w:val="left" w:pos="3544"/>
          <w:tab w:val="left" w:pos="5954"/>
          <w:tab w:val="left" w:pos="7201"/>
        </w:tabs>
      </w:pPr>
      <w:r>
        <w:t>_____________________________________________________________________________</w:t>
      </w:r>
    </w:p>
    <w:p w:rsidR="009D500B" w:rsidRDefault="009D500B" w:rsidP="00346CC2">
      <w:pPr>
        <w:tabs>
          <w:tab w:val="left" w:pos="3544"/>
          <w:tab w:val="left" w:pos="5954"/>
          <w:tab w:val="left" w:pos="7201"/>
        </w:tabs>
      </w:pPr>
      <w:r>
        <w:t>_____________________________________________________________________________</w:t>
      </w:r>
    </w:p>
    <w:p w:rsidR="00346CC2" w:rsidRDefault="009D500B" w:rsidP="00346CC2">
      <w:pPr>
        <w:tabs>
          <w:tab w:val="left" w:pos="3544"/>
          <w:tab w:val="left" w:pos="5954"/>
          <w:tab w:val="left" w:pos="7201"/>
        </w:tabs>
      </w:pPr>
      <w:r>
        <w:t>Ongevallen op het water:</w:t>
      </w:r>
    </w:p>
    <w:p w:rsidR="00346CC2" w:rsidRDefault="009D500B" w:rsidP="00346CC2">
      <w:pPr>
        <w:tabs>
          <w:tab w:val="left" w:pos="3544"/>
          <w:tab w:val="left" w:pos="5954"/>
          <w:tab w:val="left" w:pos="7201"/>
        </w:tabs>
      </w:pPr>
      <w:r>
        <w:t>_____________________________________________________________________________</w:t>
      </w:r>
    </w:p>
    <w:p w:rsidR="00346CC2" w:rsidRDefault="009D500B" w:rsidP="00346CC2">
      <w:pPr>
        <w:tabs>
          <w:tab w:val="left" w:pos="3544"/>
          <w:tab w:val="left" w:pos="5954"/>
          <w:tab w:val="left" w:pos="7201"/>
        </w:tabs>
      </w:pPr>
      <w:r>
        <w:t>_____________________________________________________________________________</w:t>
      </w:r>
    </w:p>
    <w:p w:rsidR="009D500B" w:rsidRDefault="009D500B" w:rsidP="00346CC2">
      <w:pPr>
        <w:tabs>
          <w:tab w:val="left" w:pos="3544"/>
          <w:tab w:val="left" w:pos="5954"/>
          <w:tab w:val="left" w:pos="7201"/>
        </w:tabs>
      </w:pPr>
      <w:r>
        <w:t>_____________________________________________________________________________</w:t>
      </w:r>
    </w:p>
    <w:p w:rsidR="00346CC2" w:rsidRDefault="009D500B" w:rsidP="00346CC2">
      <w:pPr>
        <w:tabs>
          <w:tab w:val="left" w:pos="3544"/>
          <w:tab w:val="left" w:pos="5954"/>
          <w:tab w:val="left" w:pos="7201"/>
        </w:tabs>
      </w:pPr>
      <w:r>
        <w:br w:type="page"/>
      </w:r>
      <w:r w:rsidR="00346CC2">
        <w:t>Ongeoorloofd handelen in strijd met de toestemm</w:t>
      </w:r>
      <w:r>
        <w:t>ing van de bevoegde autoriteit:</w:t>
      </w:r>
    </w:p>
    <w:p w:rsidR="00346CC2" w:rsidRDefault="009D500B" w:rsidP="00346CC2">
      <w:pPr>
        <w:tabs>
          <w:tab w:val="left" w:pos="3544"/>
          <w:tab w:val="left" w:pos="5954"/>
          <w:tab w:val="left" w:pos="7201"/>
        </w:tabs>
      </w:pPr>
      <w:r>
        <w:t>____________________________________________________________________________</w:t>
      </w:r>
    </w:p>
    <w:p w:rsidR="00346CC2" w:rsidRDefault="009D500B" w:rsidP="009D500B">
      <w:pPr>
        <w:tabs>
          <w:tab w:val="left" w:pos="3544"/>
          <w:tab w:val="left" w:pos="5954"/>
          <w:tab w:val="left" w:pos="7201"/>
        </w:tabs>
      </w:pPr>
      <w:r>
        <w:t>____________________________________________________________________________</w:t>
      </w:r>
    </w:p>
    <w:p w:rsidR="00346CC2" w:rsidRDefault="009D500B" w:rsidP="00346CC2">
      <w:pPr>
        <w:tabs>
          <w:tab w:val="left" w:pos="3544"/>
          <w:tab w:val="left" w:pos="5954"/>
          <w:tab w:val="left" w:pos="7201"/>
        </w:tabs>
      </w:pPr>
      <w:r>
        <w:t>____________________________________________________________________________</w:t>
      </w:r>
    </w:p>
    <w:p w:rsidR="00346CC2" w:rsidRDefault="009D500B" w:rsidP="00346CC2">
      <w:pPr>
        <w:tabs>
          <w:tab w:val="left" w:pos="3544"/>
          <w:tab w:val="left" w:pos="5954"/>
          <w:tab w:val="left" w:pos="7201"/>
        </w:tabs>
      </w:pPr>
      <w:r>
        <w:t>Ontruiming:</w:t>
      </w:r>
    </w:p>
    <w:p w:rsidR="00346CC2" w:rsidRDefault="009D500B" w:rsidP="00346CC2">
      <w:pPr>
        <w:tabs>
          <w:tab w:val="left" w:pos="3544"/>
          <w:tab w:val="left" w:pos="5954"/>
          <w:tab w:val="left" w:pos="7201"/>
        </w:tabs>
      </w:pPr>
      <w:r>
        <w:t>____________________________________________________________________________</w:t>
      </w:r>
    </w:p>
    <w:p w:rsidR="00346CC2" w:rsidRDefault="009D500B" w:rsidP="00346CC2">
      <w:pPr>
        <w:tabs>
          <w:tab w:val="left" w:pos="3544"/>
          <w:tab w:val="left" w:pos="5954"/>
          <w:tab w:val="left" w:pos="7201"/>
        </w:tabs>
      </w:pPr>
      <w:r>
        <w:t>____________________________________________________________________________</w:t>
      </w:r>
    </w:p>
    <w:p w:rsidR="00346CC2" w:rsidRDefault="009D500B" w:rsidP="00346CC2">
      <w:pPr>
        <w:tabs>
          <w:tab w:val="left" w:pos="3544"/>
          <w:tab w:val="left" w:pos="5954"/>
          <w:tab w:val="left" w:pos="7201"/>
        </w:tabs>
      </w:pPr>
      <w:r>
        <w:t>____________________________________________________________________________</w:t>
      </w:r>
    </w:p>
    <w:p w:rsidR="00346CC2" w:rsidRDefault="009D500B" w:rsidP="009D500B">
      <w:pPr>
        <w:tabs>
          <w:tab w:val="left" w:pos="1440"/>
          <w:tab w:val="left" w:pos="3544"/>
          <w:tab w:val="left" w:pos="5954"/>
          <w:tab w:val="left" w:pos="7201"/>
        </w:tabs>
      </w:pPr>
      <w:r>
        <w:t>Extreem weer:</w:t>
      </w:r>
    </w:p>
    <w:p w:rsidR="00346CC2" w:rsidRDefault="009D500B" w:rsidP="00346CC2">
      <w:pPr>
        <w:tabs>
          <w:tab w:val="left" w:pos="3544"/>
          <w:tab w:val="left" w:pos="5954"/>
          <w:tab w:val="left" w:pos="7201"/>
        </w:tabs>
      </w:pPr>
      <w:r>
        <w:t>____________________________________________________________________________</w:t>
      </w:r>
    </w:p>
    <w:p w:rsidR="00346CC2" w:rsidRDefault="009D500B" w:rsidP="00346CC2">
      <w:pPr>
        <w:tabs>
          <w:tab w:val="left" w:pos="3544"/>
          <w:tab w:val="left" w:pos="5954"/>
          <w:tab w:val="left" w:pos="7201"/>
        </w:tabs>
      </w:pPr>
      <w:r>
        <w:t>____________________________________________________________________________</w:t>
      </w:r>
    </w:p>
    <w:p w:rsidR="00346CC2" w:rsidRDefault="009D500B" w:rsidP="00346CC2">
      <w:pPr>
        <w:tabs>
          <w:tab w:val="left" w:pos="3544"/>
          <w:tab w:val="left" w:pos="5954"/>
          <w:tab w:val="left" w:pos="7201"/>
        </w:tabs>
      </w:pPr>
      <w:r>
        <w:t>____________________________________________________________________________</w:t>
      </w:r>
    </w:p>
    <w:p w:rsidR="00346CC2" w:rsidRDefault="00346CC2" w:rsidP="00346CC2">
      <w:pPr>
        <w:tabs>
          <w:tab w:val="left" w:pos="3544"/>
          <w:tab w:val="left" w:pos="5954"/>
          <w:tab w:val="left" w:pos="7201"/>
        </w:tabs>
      </w:pPr>
    </w:p>
    <w:p w:rsidR="009D500B" w:rsidRDefault="009D500B" w:rsidP="00346CC2">
      <w:pPr>
        <w:tabs>
          <w:tab w:val="left" w:pos="3544"/>
          <w:tab w:val="left" w:pos="5954"/>
          <w:tab w:val="left" w:pos="7201"/>
        </w:tabs>
      </w:pPr>
    </w:p>
    <w:p w:rsidR="00346CC2" w:rsidRPr="009D500B" w:rsidRDefault="00346CC2" w:rsidP="00346CC2">
      <w:pPr>
        <w:tabs>
          <w:tab w:val="left" w:pos="3544"/>
          <w:tab w:val="left" w:pos="5954"/>
          <w:tab w:val="left" w:pos="7201"/>
        </w:tabs>
        <w:rPr>
          <w:b/>
          <w:u w:val="single"/>
        </w:rPr>
      </w:pPr>
      <w:r w:rsidRPr="009D500B">
        <w:rPr>
          <w:b/>
          <w:u w:val="single"/>
        </w:rPr>
        <w:t xml:space="preserve">6.Communicatieplan en coördinatieteam </w:t>
      </w:r>
    </w:p>
    <w:p w:rsidR="00346CC2" w:rsidRDefault="00346CC2" w:rsidP="00346CC2">
      <w:pPr>
        <w:tabs>
          <w:tab w:val="left" w:pos="3544"/>
          <w:tab w:val="left" w:pos="5954"/>
          <w:tab w:val="left" w:pos="7201"/>
        </w:tabs>
      </w:pPr>
    </w:p>
    <w:p w:rsidR="00346CC2" w:rsidRPr="009D500B" w:rsidRDefault="00346CC2" w:rsidP="00346CC2">
      <w:pPr>
        <w:tabs>
          <w:tab w:val="left" w:pos="3544"/>
          <w:tab w:val="left" w:pos="5954"/>
          <w:tab w:val="left" w:pos="7201"/>
        </w:tabs>
        <w:rPr>
          <w:i/>
        </w:rPr>
      </w:pPr>
      <w:r w:rsidRPr="009D500B">
        <w:rPr>
          <w:i/>
        </w:rPr>
        <w:t>(Zie punt 3.6 veiligheidsplan leidraad)</w:t>
      </w:r>
    </w:p>
    <w:p w:rsidR="00346CC2" w:rsidRPr="009D500B" w:rsidRDefault="00346CC2" w:rsidP="00346CC2">
      <w:pPr>
        <w:tabs>
          <w:tab w:val="left" w:pos="3544"/>
          <w:tab w:val="left" w:pos="5954"/>
          <w:tab w:val="left" w:pos="7201"/>
        </w:tabs>
        <w:rPr>
          <w:i/>
        </w:rPr>
      </w:pPr>
      <w:r w:rsidRPr="009D500B">
        <w:rPr>
          <w:i/>
        </w:rPr>
        <w:t>Deze vraag is niet van toepassing indien er voor dit evenement een evenementenvergunning bij de Gemeente is aangevraagd.</w:t>
      </w:r>
      <w:r w:rsidRPr="009D500B">
        <w:rPr>
          <w:i/>
        </w:rPr>
        <w:tab/>
      </w:r>
    </w:p>
    <w:p w:rsidR="009D500B" w:rsidRDefault="009D500B" w:rsidP="00346CC2">
      <w:pPr>
        <w:tabs>
          <w:tab w:val="left" w:pos="3544"/>
          <w:tab w:val="left" w:pos="5954"/>
          <w:tab w:val="left" w:pos="7201"/>
        </w:tabs>
      </w:pPr>
    </w:p>
    <w:p w:rsidR="00346CC2" w:rsidRDefault="00346CC2" w:rsidP="00346CC2">
      <w:pPr>
        <w:tabs>
          <w:tab w:val="left" w:pos="3544"/>
          <w:tab w:val="left" w:pos="5954"/>
          <w:tab w:val="left" w:pos="7201"/>
        </w:tabs>
      </w:pPr>
      <w:r>
        <w:t>Hoe worden schepen en bedrijven  geïnformeerd:</w:t>
      </w:r>
    </w:p>
    <w:p w:rsidR="00346CC2" w:rsidRDefault="009D500B" w:rsidP="00346CC2">
      <w:pPr>
        <w:tabs>
          <w:tab w:val="left" w:pos="3544"/>
          <w:tab w:val="left" w:pos="5954"/>
          <w:tab w:val="left" w:pos="7201"/>
        </w:tabs>
      </w:pPr>
      <w:r>
        <w:t>___________________________________________________________________________</w:t>
      </w:r>
    </w:p>
    <w:p w:rsidR="00346CC2" w:rsidRDefault="009D500B" w:rsidP="00346CC2">
      <w:pPr>
        <w:tabs>
          <w:tab w:val="left" w:pos="3544"/>
          <w:tab w:val="left" w:pos="5954"/>
          <w:tab w:val="left" w:pos="7201"/>
        </w:tabs>
      </w:pPr>
      <w:r>
        <w:t>___________________________________________________________________________</w:t>
      </w:r>
    </w:p>
    <w:p w:rsidR="00346CC2" w:rsidRDefault="009D500B" w:rsidP="00346CC2">
      <w:pPr>
        <w:tabs>
          <w:tab w:val="left" w:pos="3544"/>
          <w:tab w:val="left" w:pos="5954"/>
          <w:tab w:val="left" w:pos="7201"/>
        </w:tabs>
      </w:pPr>
      <w:r>
        <w:t>___________________________________________________________________________</w:t>
      </w:r>
    </w:p>
    <w:p w:rsidR="00346CC2" w:rsidRDefault="00346CC2" w:rsidP="00346CC2">
      <w:pPr>
        <w:tabs>
          <w:tab w:val="left" w:pos="3544"/>
          <w:tab w:val="left" w:pos="5954"/>
          <w:tab w:val="left" w:pos="7201"/>
        </w:tabs>
      </w:pPr>
      <w:r>
        <w:t>Bereikbaar voor klachten</w:t>
      </w:r>
      <w:r w:rsidR="009D500B">
        <w:t xml:space="preserve"> tijdens en na het evenement:</w:t>
      </w:r>
    </w:p>
    <w:p w:rsidR="00346CC2" w:rsidRDefault="009D500B" w:rsidP="00346CC2">
      <w:pPr>
        <w:tabs>
          <w:tab w:val="left" w:pos="3544"/>
          <w:tab w:val="left" w:pos="5954"/>
          <w:tab w:val="left" w:pos="7201"/>
        </w:tabs>
      </w:pPr>
      <w:r>
        <w:t>___________________________________________________________________________</w:t>
      </w:r>
    </w:p>
    <w:p w:rsidR="00346CC2" w:rsidRDefault="009D500B" w:rsidP="00346CC2">
      <w:pPr>
        <w:tabs>
          <w:tab w:val="left" w:pos="3544"/>
          <w:tab w:val="left" w:pos="5954"/>
          <w:tab w:val="left" w:pos="7201"/>
        </w:tabs>
      </w:pPr>
      <w:r>
        <w:t>___________________________________________________________________________</w:t>
      </w:r>
    </w:p>
    <w:p w:rsidR="00346CC2" w:rsidRDefault="009D500B" w:rsidP="00346CC2">
      <w:pPr>
        <w:tabs>
          <w:tab w:val="left" w:pos="3544"/>
          <w:tab w:val="left" w:pos="5954"/>
          <w:tab w:val="left" w:pos="7201"/>
        </w:tabs>
      </w:pPr>
      <w:r>
        <w:t>___________________________________________________________________________</w:t>
      </w:r>
    </w:p>
    <w:p w:rsidR="00346CC2" w:rsidRDefault="00346CC2" w:rsidP="00346CC2">
      <w:pPr>
        <w:tabs>
          <w:tab w:val="left" w:pos="3544"/>
          <w:tab w:val="left" w:pos="5954"/>
          <w:tab w:val="left" w:pos="7201"/>
        </w:tabs>
      </w:pPr>
      <w:r>
        <w:t>Hoe worden bezoekers bereikt tijdens incidenten en na afloop van incidenten</w:t>
      </w:r>
      <w:r w:rsidR="009D500B">
        <w:t>:</w:t>
      </w:r>
    </w:p>
    <w:p w:rsidR="00346CC2" w:rsidRDefault="009D500B" w:rsidP="00346CC2">
      <w:pPr>
        <w:tabs>
          <w:tab w:val="left" w:pos="3544"/>
          <w:tab w:val="left" w:pos="5954"/>
          <w:tab w:val="left" w:pos="7201"/>
        </w:tabs>
      </w:pPr>
      <w:r>
        <w:t>___________________________________________________________________________</w:t>
      </w:r>
    </w:p>
    <w:p w:rsidR="00346CC2" w:rsidRDefault="009D500B" w:rsidP="00346CC2">
      <w:pPr>
        <w:tabs>
          <w:tab w:val="left" w:pos="3544"/>
          <w:tab w:val="left" w:pos="5954"/>
          <w:tab w:val="left" w:pos="7201"/>
        </w:tabs>
      </w:pPr>
      <w:r>
        <w:t>___________________________________________________________________________</w:t>
      </w:r>
    </w:p>
    <w:p w:rsidR="009D500B" w:rsidRDefault="009D500B" w:rsidP="00346CC2">
      <w:pPr>
        <w:tabs>
          <w:tab w:val="left" w:pos="3544"/>
          <w:tab w:val="left" w:pos="5954"/>
          <w:tab w:val="left" w:pos="7201"/>
        </w:tabs>
      </w:pPr>
      <w:r>
        <w:t>___________________________________________________________________________</w:t>
      </w:r>
    </w:p>
    <w:p w:rsidR="00346CC2" w:rsidRDefault="00346CC2" w:rsidP="00346CC2">
      <w:pPr>
        <w:tabs>
          <w:tab w:val="left" w:pos="3544"/>
          <w:tab w:val="left" w:pos="5954"/>
          <w:tab w:val="left" w:pos="7201"/>
        </w:tabs>
      </w:pPr>
      <w:r>
        <w:t>Hoe verloopt de woordvoering vanui</w:t>
      </w:r>
      <w:r w:rsidR="009D500B">
        <w:t>t de organisator bij incidenten:</w:t>
      </w:r>
    </w:p>
    <w:p w:rsidR="00346CC2" w:rsidRDefault="009D500B" w:rsidP="00346CC2">
      <w:pPr>
        <w:tabs>
          <w:tab w:val="left" w:pos="3544"/>
          <w:tab w:val="left" w:pos="5954"/>
          <w:tab w:val="left" w:pos="7201"/>
        </w:tabs>
      </w:pPr>
      <w:r>
        <w:t>___________________________________________________________________________</w:t>
      </w:r>
    </w:p>
    <w:p w:rsidR="00346CC2" w:rsidRDefault="009D500B" w:rsidP="00346CC2">
      <w:pPr>
        <w:tabs>
          <w:tab w:val="left" w:pos="3544"/>
          <w:tab w:val="left" w:pos="5954"/>
          <w:tab w:val="left" w:pos="7201"/>
        </w:tabs>
      </w:pPr>
      <w:r>
        <w:t>___________________________________________________________________________</w:t>
      </w:r>
    </w:p>
    <w:p w:rsidR="00346CC2" w:rsidRDefault="009D500B" w:rsidP="00346CC2">
      <w:pPr>
        <w:tabs>
          <w:tab w:val="left" w:pos="3544"/>
          <w:tab w:val="left" w:pos="5954"/>
          <w:tab w:val="left" w:pos="7201"/>
        </w:tabs>
      </w:pPr>
      <w:r>
        <w:t>___________________________________________________________________________</w:t>
      </w:r>
    </w:p>
    <w:p w:rsidR="00346CC2" w:rsidRDefault="00346CC2" w:rsidP="00346CC2">
      <w:pPr>
        <w:tabs>
          <w:tab w:val="left" w:pos="3544"/>
          <w:tab w:val="left" w:pos="5954"/>
          <w:tab w:val="left" w:pos="7201"/>
        </w:tabs>
      </w:pPr>
      <w:r>
        <w:t>Hoe verloopt de communicatie tussen schepen onderling tijdens incidenten</w:t>
      </w:r>
    </w:p>
    <w:p w:rsidR="00346CC2" w:rsidRDefault="009D500B" w:rsidP="00346CC2">
      <w:pPr>
        <w:tabs>
          <w:tab w:val="left" w:pos="3544"/>
          <w:tab w:val="left" w:pos="5954"/>
          <w:tab w:val="left" w:pos="7201"/>
        </w:tabs>
      </w:pPr>
      <w:r>
        <w:t>___________________________________________________________________________</w:t>
      </w:r>
    </w:p>
    <w:p w:rsidR="009D500B" w:rsidRDefault="009D500B" w:rsidP="00346CC2">
      <w:pPr>
        <w:tabs>
          <w:tab w:val="left" w:pos="3544"/>
          <w:tab w:val="left" w:pos="5954"/>
          <w:tab w:val="left" w:pos="7201"/>
        </w:tabs>
      </w:pPr>
      <w:r>
        <w:t>___________________________________________________________________________</w:t>
      </w:r>
    </w:p>
    <w:p w:rsidR="009D500B" w:rsidRDefault="009D500B" w:rsidP="00346CC2">
      <w:pPr>
        <w:tabs>
          <w:tab w:val="left" w:pos="3544"/>
          <w:tab w:val="left" w:pos="5954"/>
          <w:tab w:val="left" w:pos="7201"/>
        </w:tabs>
      </w:pPr>
      <w:r>
        <w:t>___________________________________________________________________________</w:t>
      </w:r>
    </w:p>
    <w:p w:rsidR="009D500B" w:rsidRDefault="009D500B" w:rsidP="00346CC2">
      <w:pPr>
        <w:tabs>
          <w:tab w:val="left" w:pos="3544"/>
          <w:tab w:val="left" w:pos="5954"/>
          <w:tab w:val="left" w:pos="7201"/>
        </w:tabs>
      </w:pPr>
      <w:r>
        <w:br w:type="page"/>
      </w:r>
    </w:p>
    <w:p w:rsidR="00346CC2" w:rsidRDefault="00346CC2" w:rsidP="00346CC2">
      <w:pPr>
        <w:tabs>
          <w:tab w:val="left" w:pos="3544"/>
          <w:tab w:val="left" w:pos="5954"/>
          <w:tab w:val="left" w:pos="7201"/>
        </w:tabs>
      </w:pPr>
      <w:r>
        <w:t>Hoe ziet het coördinatieteam namens de organisatie eruit ( schema en telefoonlijst toevoegen)</w:t>
      </w:r>
    </w:p>
    <w:p w:rsidR="00346CC2" w:rsidRDefault="009D500B" w:rsidP="00346CC2">
      <w:pPr>
        <w:tabs>
          <w:tab w:val="left" w:pos="3544"/>
          <w:tab w:val="left" w:pos="5954"/>
          <w:tab w:val="left" w:pos="7201"/>
        </w:tabs>
      </w:pPr>
      <w:r>
        <w:t>____________________________________________________________________________</w:t>
      </w:r>
    </w:p>
    <w:p w:rsidR="009D500B" w:rsidRDefault="009D500B" w:rsidP="00346CC2">
      <w:pPr>
        <w:tabs>
          <w:tab w:val="left" w:pos="3544"/>
          <w:tab w:val="left" w:pos="5954"/>
          <w:tab w:val="left" w:pos="7201"/>
        </w:tabs>
      </w:pPr>
      <w:r>
        <w:t>____________________________________________________________________________</w:t>
      </w:r>
    </w:p>
    <w:p w:rsidR="009D500B" w:rsidRDefault="009D500B" w:rsidP="00346CC2">
      <w:pPr>
        <w:tabs>
          <w:tab w:val="left" w:pos="3544"/>
          <w:tab w:val="left" w:pos="5954"/>
          <w:tab w:val="left" w:pos="7201"/>
        </w:tabs>
      </w:pPr>
      <w:r>
        <w:t>____________________________________________________________________________</w:t>
      </w:r>
    </w:p>
    <w:p w:rsidR="00346CC2" w:rsidRDefault="00346CC2" w:rsidP="00346CC2">
      <w:pPr>
        <w:tabs>
          <w:tab w:val="left" w:pos="3544"/>
          <w:tab w:val="left" w:pos="5954"/>
          <w:tab w:val="left" w:pos="7201"/>
        </w:tabs>
      </w:pPr>
      <w:r>
        <w:t>0 Telefoonlijst bijgevoegd</w:t>
      </w:r>
    </w:p>
    <w:p w:rsidR="009D500B" w:rsidRDefault="009D500B" w:rsidP="00346CC2">
      <w:pPr>
        <w:tabs>
          <w:tab w:val="left" w:pos="3544"/>
          <w:tab w:val="left" w:pos="5954"/>
          <w:tab w:val="left" w:pos="7201"/>
        </w:tabs>
      </w:pPr>
    </w:p>
    <w:p w:rsidR="009D500B" w:rsidRDefault="009D500B" w:rsidP="00346CC2">
      <w:pPr>
        <w:tabs>
          <w:tab w:val="left" w:pos="3544"/>
          <w:tab w:val="left" w:pos="5954"/>
          <w:tab w:val="left" w:pos="7201"/>
        </w:tabs>
      </w:pPr>
    </w:p>
    <w:p w:rsidR="00346CC2" w:rsidRPr="009D500B" w:rsidRDefault="00346CC2" w:rsidP="00346CC2">
      <w:pPr>
        <w:tabs>
          <w:tab w:val="left" w:pos="3544"/>
          <w:tab w:val="left" w:pos="5954"/>
          <w:tab w:val="left" w:pos="7201"/>
        </w:tabs>
        <w:rPr>
          <w:b/>
          <w:u w:val="single"/>
        </w:rPr>
      </w:pPr>
      <w:r w:rsidRPr="009D500B">
        <w:rPr>
          <w:b/>
          <w:u w:val="single"/>
        </w:rPr>
        <w:t xml:space="preserve">7. Medische organisatie </w:t>
      </w:r>
    </w:p>
    <w:p w:rsidR="00346CC2" w:rsidRPr="009D500B" w:rsidRDefault="00346CC2" w:rsidP="00346CC2">
      <w:pPr>
        <w:tabs>
          <w:tab w:val="left" w:pos="3544"/>
          <w:tab w:val="left" w:pos="5954"/>
          <w:tab w:val="left" w:pos="7201"/>
        </w:tabs>
        <w:rPr>
          <w:i/>
        </w:rPr>
      </w:pPr>
      <w:r w:rsidRPr="009D500B">
        <w:rPr>
          <w:i/>
        </w:rPr>
        <w:t>(Zie punt 3.7 veiligheidsplan leidraad)</w:t>
      </w:r>
    </w:p>
    <w:p w:rsidR="00346CC2" w:rsidRDefault="00346CC2" w:rsidP="00346CC2">
      <w:pPr>
        <w:tabs>
          <w:tab w:val="left" w:pos="3544"/>
          <w:tab w:val="left" w:pos="5954"/>
          <w:tab w:val="left" w:pos="7201"/>
        </w:tabs>
      </w:pPr>
      <w:r w:rsidRPr="009D500B">
        <w:rPr>
          <w:i/>
        </w:rPr>
        <w:t>Deze vraag is niet van toepassing indien er voor dit evenement een evenementenvergunning bij de Gemeente is aangevraagd</w:t>
      </w:r>
      <w:r>
        <w:t>.</w:t>
      </w:r>
    </w:p>
    <w:p w:rsidR="009D500B" w:rsidRDefault="009D500B" w:rsidP="00346CC2">
      <w:pPr>
        <w:tabs>
          <w:tab w:val="left" w:pos="3544"/>
          <w:tab w:val="left" w:pos="5954"/>
          <w:tab w:val="left" w:pos="7201"/>
        </w:tabs>
      </w:pPr>
    </w:p>
    <w:p w:rsidR="00346CC2" w:rsidRDefault="00346CC2" w:rsidP="00346CC2">
      <w:pPr>
        <w:tabs>
          <w:tab w:val="left" w:pos="3544"/>
          <w:tab w:val="left" w:pos="5954"/>
          <w:tab w:val="left" w:pos="7201"/>
        </w:tabs>
      </w:pPr>
      <w:r>
        <w:t>Welke medische veiligheidsmaatregelen worden er genomen?</w:t>
      </w:r>
    </w:p>
    <w:p w:rsidR="00346CC2" w:rsidRDefault="00C11086" w:rsidP="00346CC2">
      <w:pPr>
        <w:tabs>
          <w:tab w:val="left" w:pos="3544"/>
          <w:tab w:val="left" w:pos="5954"/>
          <w:tab w:val="left" w:pos="7201"/>
        </w:tabs>
      </w:pPr>
      <w:r>
        <w:t>__________________________________________________________________________</w:t>
      </w:r>
    </w:p>
    <w:p w:rsidR="00C11086" w:rsidRDefault="00C11086" w:rsidP="00346CC2">
      <w:pPr>
        <w:tabs>
          <w:tab w:val="left" w:pos="3544"/>
          <w:tab w:val="left" w:pos="5954"/>
          <w:tab w:val="left" w:pos="7201"/>
        </w:tabs>
      </w:pPr>
      <w:r>
        <w:t>__________________________________________________________________________</w:t>
      </w:r>
    </w:p>
    <w:p w:rsidR="00346CC2" w:rsidRDefault="00346CC2" w:rsidP="00346CC2">
      <w:pPr>
        <w:tabs>
          <w:tab w:val="left" w:pos="3544"/>
          <w:tab w:val="left" w:pos="5954"/>
          <w:tab w:val="left" w:pos="7201"/>
        </w:tabs>
      </w:pPr>
      <w:r>
        <w:t>Welke ambulancesteigers bevinden zich in de nabijheid van het evenement?</w:t>
      </w:r>
    </w:p>
    <w:p w:rsidR="00346CC2" w:rsidRDefault="00C11086" w:rsidP="00346CC2">
      <w:pPr>
        <w:tabs>
          <w:tab w:val="left" w:pos="3544"/>
          <w:tab w:val="left" w:pos="5954"/>
          <w:tab w:val="left" w:pos="7201"/>
        </w:tabs>
      </w:pPr>
      <w:r>
        <w:t>__________________________________________________________________________</w:t>
      </w:r>
    </w:p>
    <w:p w:rsidR="00C11086" w:rsidRDefault="00C11086" w:rsidP="00346CC2">
      <w:pPr>
        <w:tabs>
          <w:tab w:val="left" w:pos="3544"/>
          <w:tab w:val="left" w:pos="5954"/>
          <w:tab w:val="left" w:pos="7201"/>
        </w:tabs>
      </w:pPr>
      <w:r>
        <w:t>__________________________________________________________________________</w:t>
      </w:r>
    </w:p>
    <w:p w:rsidR="00C11086" w:rsidRDefault="00C11086" w:rsidP="00346CC2">
      <w:pPr>
        <w:tabs>
          <w:tab w:val="left" w:pos="3544"/>
          <w:tab w:val="left" w:pos="5954"/>
          <w:tab w:val="left" w:pos="7201"/>
        </w:tabs>
      </w:pPr>
      <w:r>
        <w:t>__________________________________________________________________________</w:t>
      </w:r>
    </w:p>
    <w:p w:rsidR="00C11086" w:rsidRDefault="00C11086" w:rsidP="00346CC2">
      <w:pPr>
        <w:tabs>
          <w:tab w:val="left" w:pos="3544"/>
          <w:tab w:val="left" w:pos="5954"/>
          <w:tab w:val="left" w:pos="7201"/>
        </w:tabs>
      </w:pPr>
    </w:p>
    <w:p w:rsidR="00C11086" w:rsidRDefault="00C11086" w:rsidP="00346CC2">
      <w:pPr>
        <w:tabs>
          <w:tab w:val="left" w:pos="3544"/>
          <w:tab w:val="left" w:pos="5954"/>
          <w:tab w:val="left" w:pos="7201"/>
        </w:tabs>
      </w:pPr>
    </w:p>
    <w:p w:rsidR="00346CC2" w:rsidRPr="00C11086" w:rsidRDefault="00346CC2" w:rsidP="00346CC2">
      <w:pPr>
        <w:tabs>
          <w:tab w:val="left" w:pos="3544"/>
          <w:tab w:val="left" w:pos="5954"/>
          <w:tab w:val="left" w:pos="7201"/>
        </w:tabs>
        <w:rPr>
          <w:b/>
          <w:u w:val="single"/>
        </w:rPr>
      </w:pPr>
      <w:r w:rsidRPr="00C11086">
        <w:rPr>
          <w:b/>
          <w:u w:val="single"/>
        </w:rPr>
        <w:t>8. Overig</w:t>
      </w:r>
    </w:p>
    <w:p w:rsidR="00346CC2" w:rsidRPr="00C11086" w:rsidRDefault="00346CC2" w:rsidP="00346CC2">
      <w:pPr>
        <w:tabs>
          <w:tab w:val="left" w:pos="3544"/>
          <w:tab w:val="left" w:pos="5954"/>
          <w:tab w:val="left" w:pos="7201"/>
        </w:tabs>
        <w:rPr>
          <w:i/>
        </w:rPr>
      </w:pPr>
      <w:r w:rsidRPr="00C11086">
        <w:rPr>
          <w:i/>
        </w:rPr>
        <w:t>(Zie punt 3.8 veiligheidsplan leidraad)</w:t>
      </w:r>
    </w:p>
    <w:p w:rsidR="00346CC2" w:rsidRPr="00C11086" w:rsidRDefault="00346CC2" w:rsidP="00346CC2">
      <w:pPr>
        <w:tabs>
          <w:tab w:val="left" w:pos="3544"/>
          <w:tab w:val="left" w:pos="5954"/>
          <w:tab w:val="left" w:pos="7201"/>
        </w:tabs>
        <w:rPr>
          <w:i/>
        </w:rPr>
      </w:pPr>
      <w:r w:rsidRPr="00C11086">
        <w:rPr>
          <w:i/>
        </w:rPr>
        <w:t>Deze vraag is niet van toepassing indien er voor dit evenement een evenementenvergunning bij de Gemeente is aangevraagd.</w:t>
      </w:r>
    </w:p>
    <w:p w:rsidR="00C11086" w:rsidRDefault="00C11086" w:rsidP="00346CC2">
      <w:pPr>
        <w:tabs>
          <w:tab w:val="left" w:pos="3544"/>
          <w:tab w:val="left" w:pos="5954"/>
          <w:tab w:val="left" w:pos="7201"/>
        </w:tabs>
      </w:pPr>
    </w:p>
    <w:p w:rsidR="00346CC2" w:rsidRDefault="00346CC2" w:rsidP="00346CC2">
      <w:pPr>
        <w:tabs>
          <w:tab w:val="left" w:pos="3544"/>
          <w:tab w:val="left" w:pos="5954"/>
          <w:tab w:val="left" w:pos="7201"/>
        </w:tabs>
      </w:pPr>
      <w:r>
        <w:t>Soort  bezoekers/</w:t>
      </w:r>
      <w:r w:rsidR="00C11086">
        <w:tab/>
        <w:t>_______________________________________</w:t>
      </w:r>
    </w:p>
    <w:p w:rsidR="00346CC2" w:rsidRDefault="00346CC2" w:rsidP="00346CC2">
      <w:pPr>
        <w:tabs>
          <w:tab w:val="left" w:pos="3544"/>
          <w:tab w:val="left" w:pos="5954"/>
          <w:tab w:val="left" w:pos="7201"/>
        </w:tabs>
      </w:pPr>
      <w:r>
        <w:t>verwachte aantal</w:t>
      </w:r>
      <w:r>
        <w:tab/>
      </w:r>
      <w:r w:rsidR="00C11086">
        <w:t>_______________________________________</w:t>
      </w:r>
    </w:p>
    <w:p w:rsidR="00346CC2" w:rsidRDefault="00346CC2" w:rsidP="00346CC2">
      <w:pPr>
        <w:tabs>
          <w:tab w:val="left" w:pos="3544"/>
          <w:tab w:val="left" w:pos="5954"/>
          <w:tab w:val="left" w:pos="7201"/>
        </w:tabs>
      </w:pPr>
    </w:p>
    <w:p w:rsidR="00346CC2" w:rsidRDefault="00346CC2" w:rsidP="00346CC2">
      <w:pPr>
        <w:tabs>
          <w:tab w:val="left" w:pos="3544"/>
          <w:tab w:val="left" w:pos="5954"/>
          <w:tab w:val="left" w:pos="7201"/>
        </w:tabs>
      </w:pPr>
      <w:r>
        <w:t>Extra/andere activiteiten</w:t>
      </w:r>
      <w:r>
        <w:tab/>
      </w:r>
      <w:r w:rsidR="00C11086">
        <w:t>_______________________________________</w:t>
      </w:r>
    </w:p>
    <w:p w:rsidR="00346CC2" w:rsidRDefault="00C11086" w:rsidP="00346CC2">
      <w:pPr>
        <w:tabs>
          <w:tab w:val="left" w:pos="3544"/>
          <w:tab w:val="left" w:pos="5954"/>
          <w:tab w:val="left" w:pos="7201"/>
        </w:tabs>
      </w:pPr>
      <w:r>
        <w:t>_________________________________________________________________________</w:t>
      </w:r>
    </w:p>
    <w:p w:rsidR="00C11086" w:rsidRDefault="00C11086" w:rsidP="00346CC2">
      <w:pPr>
        <w:tabs>
          <w:tab w:val="left" w:pos="3544"/>
          <w:tab w:val="left" w:pos="5954"/>
          <w:tab w:val="left" w:pos="7201"/>
        </w:tabs>
      </w:pPr>
      <w:r>
        <w:t>_________________________________________________________________________</w:t>
      </w:r>
    </w:p>
    <w:p w:rsidR="00C11086" w:rsidRDefault="00346CC2" w:rsidP="00346CC2">
      <w:pPr>
        <w:tabs>
          <w:tab w:val="left" w:pos="3544"/>
          <w:tab w:val="left" w:pos="5954"/>
          <w:tab w:val="left" w:pos="7201"/>
        </w:tabs>
      </w:pPr>
      <w:r>
        <w:t>Evt. knelpunten?</w:t>
      </w:r>
    </w:p>
    <w:p w:rsidR="00346CC2" w:rsidRDefault="00346CC2" w:rsidP="00346CC2">
      <w:pPr>
        <w:tabs>
          <w:tab w:val="left" w:pos="3544"/>
          <w:tab w:val="left" w:pos="5954"/>
          <w:tab w:val="left" w:pos="7201"/>
        </w:tabs>
      </w:pPr>
      <w:r>
        <w:t>Zo ja, waar</w:t>
      </w:r>
    </w:p>
    <w:p w:rsidR="00346CC2" w:rsidRDefault="00C11086" w:rsidP="00346CC2">
      <w:pPr>
        <w:tabs>
          <w:tab w:val="left" w:pos="3544"/>
          <w:tab w:val="left" w:pos="5954"/>
          <w:tab w:val="left" w:pos="7201"/>
        </w:tabs>
      </w:pPr>
      <w:r>
        <w:t>__________________________________________________________________________</w:t>
      </w:r>
    </w:p>
    <w:p w:rsidR="00346CC2" w:rsidRDefault="00C11086" w:rsidP="00346CC2">
      <w:pPr>
        <w:tabs>
          <w:tab w:val="left" w:pos="3544"/>
          <w:tab w:val="left" w:pos="5954"/>
          <w:tab w:val="left" w:pos="7201"/>
        </w:tabs>
      </w:pPr>
      <w:r>
        <w:t>__________________________________________________________________________</w:t>
      </w:r>
    </w:p>
    <w:p w:rsidR="00346CC2" w:rsidRDefault="00C11086" w:rsidP="00346CC2">
      <w:pPr>
        <w:tabs>
          <w:tab w:val="left" w:pos="3544"/>
          <w:tab w:val="left" w:pos="5954"/>
          <w:tab w:val="left" w:pos="7201"/>
        </w:tabs>
      </w:pPr>
      <w:r>
        <w:t>__________________________________________________________________________</w:t>
      </w:r>
    </w:p>
    <w:p w:rsidR="00C11086" w:rsidRDefault="00C11086" w:rsidP="00346CC2">
      <w:pPr>
        <w:tabs>
          <w:tab w:val="left" w:pos="3544"/>
          <w:tab w:val="left" w:pos="5954"/>
          <w:tab w:val="left" w:pos="7201"/>
        </w:tabs>
      </w:pPr>
    </w:p>
    <w:p w:rsidR="00C11086" w:rsidRDefault="00C11086" w:rsidP="00346CC2">
      <w:pPr>
        <w:tabs>
          <w:tab w:val="left" w:pos="3544"/>
          <w:tab w:val="left" w:pos="5954"/>
          <w:tab w:val="left" w:pos="7201"/>
        </w:tabs>
      </w:pPr>
    </w:p>
    <w:p w:rsidR="00346CC2" w:rsidRDefault="00C11086" w:rsidP="00346CC2">
      <w:pPr>
        <w:tabs>
          <w:tab w:val="left" w:pos="3544"/>
          <w:tab w:val="left" w:pos="5954"/>
          <w:tab w:val="left" w:pos="7201"/>
        </w:tabs>
        <w:rPr>
          <w:b/>
          <w:u w:val="single"/>
        </w:rPr>
      </w:pPr>
      <w:r>
        <w:br w:type="page"/>
      </w:r>
      <w:r w:rsidR="00346CC2" w:rsidRPr="00C11086">
        <w:rPr>
          <w:b/>
          <w:u w:val="single"/>
        </w:rPr>
        <w:t>9. Ondertekening</w:t>
      </w:r>
    </w:p>
    <w:p w:rsidR="00C11086" w:rsidRDefault="00C11086" w:rsidP="00346CC2">
      <w:pPr>
        <w:tabs>
          <w:tab w:val="left" w:pos="3544"/>
          <w:tab w:val="left" w:pos="5954"/>
          <w:tab w:val="left" w:pos="7201"/>
        </w:tabs>
        <w:rPr>
          <w:b/>
          <w:u w:val="single"/>
        </w:rPr>
      </w:pPr>
    </w:p>
    <w:p w:rsidR="00C11086" w:rsidRPr="00C11086" w:rsidRDefault="00C11086" w:rsidP="00346CC2">
      <w:pPr>
        <w:tabs>
          <w:tab w:val="left" w:pos="3544"/>
          <w:tab w:val="left" w:pos="5954"/>
          <w:tab w:val="left" w:pos="7201"/>
        </w:tabs>
        <w:rPr>
          <w:b/>
          <w:u w:val="single"/>
        </w:rPr>
      </w:pPr>
    </w:p>
    <w:p w:rsidR="00346CC2" w:rsidRDefault="00346CC2" w:rsidP="00346CC2">
      <w:pPr>
        <w:tabs>
          <w:tab w:val="left" w:pos="3544"/>
          <w:tab w:val="left" w:pos="5954"/>
          <w:tab w:val="left" w:pos="7201"/>
        </w:tabs>
      </w:pPr>
      <w:r>
        <w:t>Datum</w:t>
      </w:r>
      <w:r w:rsidR="00C11086">
        <w:tab/>
        <w:t>_________________________________________</w:t>
      </w:r>
    </w:p>
    <w:p w:rsidR="00C11086" w:rsidRDefault="00C11086" w:rsidP="00346CC2">
      <w:pPr>
        <w:tabs>
          <w:tab w:val="left" w:pos="3544"/>
          <w:tab w:val="left" w:pos="5954"/>
          <w:tab w:val="left" w:pos="7201"/>
        </w:tabs>
      </w:pPr>
    </w:p>
    <w:p w:rsidR="00C11086" w:rsidRDefault="00C11086" w:rsidP="00346CC2">
      <w:pPr>
        <w:tabs>
          <w:tab w:val="left" w:pos="3544"/>
          <w:tab w:val="left" w:pos="5954"/>
          <w:tab w:val="left" w:pos="7201"/>
        </w:tabs>
      </w:pPr>
    </w:p>
    <w:p w:rsidR="00346CC2" w:rsidRDefault="00346CC2" w:rsidP="00346CC2">
      <w:pPr>
        <w:tabs>
          <w:tab w:val="left" w:pos="3544"/>
          <w:tab w:val="left" w:pos="5954"/>
          <w:tab w:val="left" w:pos="7201"/>
        </w:tabs>
      </w:pPr>
      <w:r>
        <w:t>Handtekening</w:t>
      </w:r>
      <w:r w:rsidR="00C11086">
        <w:tab/>
        <w:t>_________________________________________</w:t>
      </w:r>
    </w:p>
    <w:p w:rsidR="00C11086" w:rsidRDefault="00C11086" w:rsidP="00346CC2">
      <w:pPr>
        <w:tabs>
          <w:tab w:val="left" w:pos="3544"/>
          <w:tab w:val="left" w:pos="5954"/>
          <w:tab w:val="left" w:pos="7201"/>
        </w:tabs>
      </w:pPr>
    </w:p>
    <w:p w:rsidR="00C11086" w:rsidRDefault="00C11086" w:rsidP="00346CC2">
      <w:pPr>
        <w:tabs>
          <w:tab w:val="left" w:pos="3544"/>
          <w:tab w:val="left" w:pos="5954"/>
          <w:tab w:val="left" w:pos="7201"/>
        </w:tabs>
      </w:pPr>
    </w:p>
    <w:p w:rsidR="00346CC2" w:rsidRDefault="00C11086" w:rsidP="00346CC2">
      <w:pPr>
        <w:tabs>
          <w:tab w:val="left" w:pos="3544"/>
          <w:tab w:val="left" w:pos="5954"/>
          <w:tab w:val="left" w:pos="7201"/>
        </w:tabs>
      </w:pPr>
      <w:r>
        <w:t>Contactpersoon</w:t>
      </w:r>
      <w:r>
        <w:tab/>
        <w:t>_________________________________________</w:t>
      </w:r>
    </w:p>
    <w:p w:rsidR="00C11086" w:rsidRDefault="00C11086" w:rsidP="00346CC2">
      <w:pPr>
        <w:tabs>
          <w:tab w:val="left" w:pos="3544"/>
          <w:tab w:val="left" w:pos="5954"/>
          <w:tab w:val="left" w:pos="7201"/>
        </w:tabs>
      </w:pPr>
    </w:p>
    <w:p w:rsidR="00346CC2" w:rsidRDefault="00346CC2" w:rsidP="00346CC2">
      <w:pPr>
        <w:tabs>
          <w:tab w:val="left" w:pos="3544"/>
          <w:tab w:val="left" w:pos="5954"/>
          <w:tab w:val="left" w:pos="7201"/>
        </w:tabs>
      </w:pPr>
    </w:p>
    <w:p w:rsidR="00C11086" w:rsidRDefault="00C11086" w:rsidP="00346CC2">
      <w:pPr>
        <w:tabs>
          <w:tab w:val="left" w:pos="3544"/>
          <w:tab w:val="left" w:pos="5954"/>
          <w:tab w:val="left" w:pos="7201"/>
        </w:tabs>
      </w:pPr>
      <w:r w:rsidRPr="00C11086">
        <w:t>Ondertekening met datum en contactpersoon, indien de aanvraag volledig digitaal plaatsvindt zal het mailadres waarvan dit Nautisch veiligheidsplan verstuurd worden gezien worden als degene die de aanvrager is.</w:t>
      </w:r>
    </w:p>
    <w:p w:rsidR="00C11086" w:rsidRDefault="00C11086" w:rsidP="00346CC2">
      <w:pPr>
        <w:tabs>
          <w:tab w:val="left" w:pos="3544"/>
          <w:tab w:val="left" w:pos="5954"/>
          <w:tab w:val="left" w:pos="7201"/>
        </w:tabs>
      </w:pPr>
    </w:p>
    <w:p w:rsidR="00CD3BE9" w:rsidRDefault="00C11086" w:rsidP="00346CC2">
      <w:pPr>
        <w:tabs>
          <w:tab w:val="left" w:pos="3544"/>
          <w:tab w:val="left" w:pos="5954"/>
          <w:tab w:val="left" w:pos="7201"/>
        </w:tabs>
      </w:pPr>
      <w:r w:rsidRPr="00C11086">
        <w:t>Formulier met bijlagen sturen naar</w:t>
      </w:r>
      <w:r w:rsidR="00CD3BE9">
        <w:t>:</w:t>
      </w:r>
    </w:p>
    <w:p w:rsidR="00C11086" w:rsidRDefault="00C11086" w:rsidP="00346CC2">
      <w:pPr>
        <w:tabs>
          <w:tab w:val="left" w:pos="3544"/>
          <w:tab w:val="left" w:pos="5954"/>
          <w:tab w:val="left" w:pos="7201"/>
        </w:tabs>
      </w:pPr>
      <w:r w:rsidRPr="00C11086">
        <w:t>Havenbedrijf Rotterdam N.V., Divisie Havenmeester, t.a.v. de Havenmeester van Rotterdam, emailadres EvenementenDHMR@portofrotterdam.com  (aanvragen alleen schriftelijk).</w:t>
      </w:r>
    </w:p>
    <w:p w:rsidR="00C11086" w:rsidRDefault="00C11086" w:rsidP="00346CC2">
      <w:pPr>
        <w:tabs>
          <w:tab w:val="left" w:pos="3544"/>
          <w:tab w:val="left" w:pos="5954"/>
          <w:tab w:val="left" w:pos="7201"/>
        </w:tabs>
      </w:pPr>
    </w:p>
    <w:p w:rsidR="00346CC2" w:rsidRDefault="00346CC2" w:rsidP="00346CC2">
      <w:pPr>
        <w:tabs>
          <w:tab w:val="left" w:pos="3544"/>
          <w:tab w:val="left" w:pos="5954"/>
          <w:tab w:val="left" w:pos="7201"/>
        </w:tabs>
      </w:pPr>
      <w:r>
        <w:t>0 Tekening bijgevoegd</w:t>
      </w:r>
    </w:p>
    <w:p w:rsidR="00346CC2" w:rsidRDefault="00346CC2" w:rsidP="00346CC2">
      <w:pPr>
        <w:tabs>
          <w:tab w:val="left" w:pos="3544"/>
          <w:tab w:val="left" w:pos="5954"/>
          <w:tab w:val="left" w:pos="7201"/>
        </w:tabs>
      </w:pPr>
      <w:r>
        <w:t>*aanvinken als bijlage is toegevoegd</w:t>
      </w:r>
    </w:p>
    <w:p w:rsidR="00346CC2" w:rsidRDefault="00346CC2" w:rsidP="00346CC2">
      <w:pPr>
        <w:tabs>
          <w:tab w:val="left" w:pos="3544"/>
          <w:tab w:val="left" w:pos="5954"/>
          <w:tab w:val="left" w:pos="7201"/>
        </w:tabs>
      </w:pPr>
    </w:p>
    <w:p w:rsidR="00346CC2" w:rsidRDefault="00346CC2">
      <w:pPr>
        <w:tabs>
          <w:tab w:val="left" w:pos="3544"/>
          <w:tab w:val="left" w:pos="5954"/>
          <w:tab w:val="left" w:pos="7201"/>
        </w:tabs>
      </w:pPr>
    </w:p>
    <w:sectPr w:rsidR="00346CC2">
      <w:headerReference w:type="default" r:id="rId8"/>
      <w:footerReference w:type="default" r:id="rId9"/>
      <w:pgSz w:w="11906" w:h="16838" w:code="9"/>
      <w:pgMar w:top="794" w:right="1418" w:bottom="1361" w:left="2041" w:header="794" w:footer="5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DC" w:rsidRDefault="007718DC">
      <w:r>
        <w:separator/>
      </w:r>
    </w:p>
  </w:endnote>
  <w:endnote w:type="continuationSeparator" w:id="0">
    <w:p w:rsidR="007718DC" w:rsidRDefault="0077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A0" w:rsidRDefault="003776A0">
    <w:pPr>
      <w:pStyle w:val="KopVoet"/>
      <w:rPr>
        <w:lang w:val="en-US"/>
      </w:rPr>
    </w:pPr>
    <w:r>
      <w:rPr>
        <w:lang w:val="en-US"/>
      </w:rPr>
      <w:tab/>
    </w:r>
    <w:proofErr w:type="spellStart"/>
    <w:r>
      <w:rPr>
        <w:b/>
        <w:lang w:val="en-US"/>
      </w:rPr>
      <w:t>Pagina</w:t>
    </w:r>
    <w:proofErr w:type="spellEnd"/>
    <w:r>
      <w:rPr>
        <w:lang w:val="en-US"/>
      </w:rPr>
      <w:t xml:space="preserve">  </w:t>
    </w:r>
    <w:r>
      <w:rPr>
        <w:snapToGrid w:val="0"/>
        <w:lang w:val="en-US"/>
      </w:rPr>
      <w:fldChar w:fldCharType="begin"/>
    </w:r>
    <w:r>
      <w:rPr>
        <w:snapToGrid w:val="0"/>
        <w:lang w:val="en-US"/>
      </w:rPr>
      <w:instrText xml:space="preserve"> PAGE </w:instrText>
    </w:r>
    <w:r>
      <w:rPr>
        <w:snapToGrid w:val="0"/>
        <w:lang w:val="en-US"/>
      </w:rPr>
      <w:fldChar w:fldCharType="separate"/>
    </w:r>
    <w:r w:rsidR="00FC78B0">
      <w:rPr>
        <w:noProof/>
        <w:snapToGrid w:val="0"/>
        <w:lang w:val="en-US"/>
      </w:rPr>
      <w:t>2</w:t>
    </w:r>
    <w:r>
      <w:rPr>
        <w:snapToGrid w:val="0"/>
        <w:lang w:val="en-US"/>
      </w:rPr>
      <w:fldChar w:fldCharType="end"/>
    </w:r>
    <w:r>
      <w:rPr>
        <w:snapToGrid w:val="0"/>
        <w:lang w:val="en-US"/>
      </w:rPr>
      <w:t xml:space="preserve"> / </w:t>
    </w:r>
    <w:r>
      <w:rPr>
        <w:snapToGrid w:val="0"/>
        <w:lang w:val="en-US"/>
      </w:rPr>
      <w:fldChar w:fldCharType="begin"/>
    </w:r>
    <w:r>
      <w:rPr>
        <w:snapToGrid w:val="0"/>
        <w:lang w:val="en-US"/>
      </w:rPr>
      <w:instrText xml:space="preserve"> NUMPAGES </w:instrText>
    </w:r>
    <w:r>
      <w:rPr>
        <w:snapToGrid w:val="0"/>
        <w:lang w:val="en-US"/>
      </w:rPr>
      <w:fldChar w:fldCharType="separate"/>
    </w:r>
    <w:r w:rsidR="00FC78B0">
      <w:rPr>
        <w:noProof/>
        <w:snapToGrid w:val="0"/>
        <w:lang w:val="en-US"/>
      </w:rPr>
      <w:t>7</w:t>
    </w:r>
    <w:r>
      <w:rPr>
        <w:snapToGrid w:val="0"/>
        <w:lang w:val="en-US"/>
      </w:rPr>
      <w:fldChar w:fldCharType="end"/>
    </w:r>
  </w:p>
  <w:p w:rsidR="003776A0" w:rsidRDefault="003776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DC" w:rsidRDefault="007718DC">
      <w:r>
        <w:separator/>
      </w:r>
    </w:p>
  </w:footnote>
  <w:footnote w:type="continuationSeparator" w:id="0">
    <w:p w:rsidR="007718DC" w:rsidRDefault="00771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A0" w:rsidRDefault="00CD3BE9">
    <w:pPr>
      <w:pStyle w:val="Koptekst"/>
    </w:pPr>
    <w:r>
      <w:rPr>
        <w:noProof/>
      </w:rPr>
      <w:drawing>
        <wp:anchor distT="0" distB="0" distL="114300" distR="114300" simplePos="0" relativeHeight="251658752" behindDoc="0" locked="0" layoutInCell="1" allowOverlap="1">
          <wp:simplePos x="0" y="0"/>
          <wp:positionH relativeFrom="page">
            <wp:posOffset>575945</wp:posOffset>
          </wp:positionH>
          <wp:positionV relativeFrom="page">
            <wp:posOffset>360045</wp:posOffset>
          </wp:positionV>
          <wp:extent cx="2063750" cy="647700"/>
          <wp:effectExtent l="0" t="0" r="0" b="0"/>
          <wp:wrapSquare wrapText="bothSides"/>
          <wp:docPr id="9" name="Afbeelding 9" descr="Logo_Word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Word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6A0" w:rsidRDefault="00CD3BE9">
    <w:pPr>
      <w:pStyle w:val="Koptekst"/>
    </w:pPr>
    <w:r>
      <w:rPr>
        <w:noProof/>
      </w:rPr>
      <mc:AlternateContent>
        <mc:Choice Requires="wps">
          <w:drawing>
            <wp:anchor distT="0" distB="0" distL="114300" distR="114300" simplePos="0" relativeHeight="251657728" behindDoc="1" locked="0" layoutInCell="1" allowOverlap="1">
              <wp:simplePos x="0" y="0"/>
              <wp:positionH relativeFrom="column">
                <wp:posOffset>4013200</wp:posOffset>
              </wp:positionH>
              <wp:positionV relativeFrom="paragraph">
                <wp:posOffset>107950</wp:posOffset>
              </wp:positionV>
              <wp:extent cx="1943100" cy="24638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461" w:rsidRPr="00912698" w:rsidRDefault="005F1461" w:rsidP="005F1461">
                          <w:pPr>
                            <w:rPr>
                              <w:rFonts w:cs="Arial"/>
                              <w:szCs w:val="19"/>
                            </w:rPr>
                          </w:pPr>
                          <w:r w:rsidRPr="00912698">
                            <w:rPr>
                              <w:rFonts w:cs="Arial"/>
                              <w:szCs w:val="19"/>
                            </w:rPr>
                            <w:t>Havenbedrijf Rotterdam N.V.</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16pt;margin-top:8.5pt;width:153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KBsQIAALkFAAAOAAAAZHJzL2Uyb0RvYy54bWysVNtunDAQfa/Uf7D8TrgsSwC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" filled="f" stroked="f">
              <v:textbox inset="1mm,1mm,1mm,1mm">
                <w:txbxContent>
                  <w:p w:rsidR="005F1461" w:rsidRPr="00912698" w:rsidRDefault="005F1461" w:rsidP="005F1461">
                    <w:pPr>
                      <w:rPr>
                        <w:rFonts w:cs="Arial"/>
                        <w:szCs w:val="19"/>
                      </w:rPr>
                    </w:pPr>
                    <w:r w:rsidRPr="00912698">
                      <w:rPr>
                        <w:rFonts w:cs="Arial"/>
                        <w:szCs w:val="19"/>
                      </w:rPr>
                      <w:t>Havenbedrijf Rotterdam N.V.</w:t>
                    </w:r>
                  </w:p>
                </w:txbxContent>
              </v:textbox>
            </v:shape>
          </w:pict>
        </mc:Fallback>
      </mc:AlternateContent>
    </w:r>
  </w:p>
  <w:p w:rsidR="003776A0" w:rsidRDefault="003776A0">
    <w:pPr>
      <w:pStyle w:val="Koptekst"/>
    </w:pPr>
  </w:p>
  <w:p w:rsidR="003776A0" w:rsidRDefault="003776A0">
    <w:pPr>
      <w:pStyle w:val="Koptekst"/>
    </w:pPr>
  </w:p>
  <w:p w:rsidR="003776A0" w:rsidRDefault="00CD3BE9">
    <w:pPr>
      <w:pStyle w:val="Koptekst"/>
    </w:pPr>
    <w:r>
      <w:rPr>
        <w:noProof/>
      </w:rPr>
      <mc:AlternateContent>
        <mc:Choice Requires="wps">
          <w:drawing>
            <wp:anchor distT="0" distB="0" distL="114300" distR="114300" simplePos="0" relativeHeight="251656704" behindDoc="0" locked="0" layoutInCell="1" allowOverlap="1">
              <wp:simplePos x="0" y="0"/>
              <wp:positionH relativeFrom="page">
                <wp:posOffset>5234940</wp:posOffset>
              </wp:positionH>
              <wp:positionV relativeFrom="page">
                <wp:posOffset>1181735</wp:posOffset>
              </wp:positionV>
              <wp:extent cx="1920240"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6A0" w:rsidRDefault="00FC78B0">
                          <w:pPr>
                            <w:rPr>
                              <w:b/>
                              <w:sz w:val="20"/>
                              <w:lang w:val="en-US"/>
                            </w:rPr>
                          </w:pPr>
                          <w:proofErr w:type="spellStart"/>
                          <w:r w:rsidRPr="00FC78B0">
                            <w:rPr>
                              <w:b/>
                              <w:sz w:val="20"/>
                              <w:lang w:val="en-US"/>
                            </w:rPr>
                            <w:t>A</w:t>
                          </w:r>
                          <w:r>
                            <w:rPr>
                              <w:b/>
                              <w:sz w:val="20"/>
                              <w:lang w:val="en-US"/>
                            </w:rPr>
                            <w:t>anvraag</w:t>
                          </w:r>
                          <w:proofErr w:type="spellEnd"/>
                          <w:r>
                            <w:rPr>
                              <w:b/>
                              <w:sz w:val="20"/>
                              <w:lang w:val="en-US"/>
                            </w:rPr>
                            <w:t xml:space="preserve"> </w:t>
                          </w:r>
                          <w:proofErr w:type="spellStart"/>
                          <w:r w:rsidRPr="00FC78B0">
                            <w:rPr>
                              <w:b/>
                              <w:sz w:val="20"/>
                              <w:lang w:val="en-US"/>
                            </w:rPr>
                            <w:t>Toestemming</w:t>
                          </w:r>
                          <w:proofErr w:type="spellEnd"/>
                          <w:r>
                            <w:rPr>
                              <w:b/>
                              <w:sz w:val="20"/>
                              <w:lang w:val="en-US"/>
                            </w:rPr>
                            <w:t xml:space="preserve"> en </w:t>
                          </w:r>
                        </w:p>
                        <w:p w:rsidR="00FC78B0" w:rsidRPr="00FC78B0" w:rsidRDefault="00FC78B0">
                          <w:pPr>
                            <w:rPr>
                              <w:b/>
                              <w:sz w:val="20"/>
                              <w:lang w:val="en-US"/>
                            </w:rPr>
                          </w:pPr>
                          <w:proofErr w:type="spellStart"/>
                          <w:r>
                            <w:rPr>
                              <w:b/>
                              <w:sz w:val="20"/>
                              <w:lang w:val="en-US"/>
                            </w:rPr>
                            <w:t>Nautisch</w:t>
                          </w:r>
                          <w:proofErr w:type="spellEnd"/>
                          <w:r>
                            <w:rPr>
                              <w:b/>
                              <w:sz w:val="20"/>
                              <w:lang w:val="en-US"/>
                            </w:rPr>
                            <w:t xml:space="preserve"> </w:t>
                          </w:r>
                          <w:proofErr w:type="spellStart"/>
                          <w:r>
                            <w:rPr>
                              <w:b/>
                              <w:sz w:val="20"/>
                              <w:lang w:val="en-US"/>
                            </w:rPr>
                            <w:t>Veiligheidsplan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12.2pt;margin-top:93.05pt;width:151.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Z99wIAAE8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" stroked="f">
              <v:textbox>
                <w:txbxContent>
                  <w:p w:rsidR="003776A0" w:rsidRDefault="00FC78B0">
                    <w:pPr>
                      <w:rPr>
                        <w:b/>
                        <w:sz w:val="20"/>
                        <w:lang w:val="en-US"/>
                      </w:rPr>
                    </w:pPr>
                    <w:proofErr w:type="spellStart"/>
                    <w:r w:rsidRPr="00FC78B0">
                      <w:rPr>
                        <w:b/>
                        <w:sz w:val="20"/>
                        <w:lang w:val="en-US"/>
                      </w:rPr>
                      <w:t>A</w:t>
                    </w:r>
                    <w:r>
                      <w:rPr>
                        <w:b/>
                        <w:sz w:val="20"/>
                        <w:lang w:val="en-US"/>
                      </w:rPr>
                      <w:t>anvraag</w:t>
                    </w:r>
                    <w:proofErr w:type="spellEnd"/>
                    <w:r>
                      <w:rPr>
                        <w:b/>
                        <w:sz w:val="20"/>
                        <w:lang w:val="en-US"/>
                      </w:rPr>
                      <w:t xml:space="preserve"> </w:t>
                    </w:r>
                    <w:proofErr w:type="spellStart"/>
                    <w:r w:rsidRPr="00FC78B0">
                      <w:rPr>
                        <w:b/>
                        <w:sz w:val="20"/>
                        <w:lang w:val="en-US"/>
                      </w:rPr>
                      <w:t>Toestemming</w:t>
                    </w:r>
                    <w:proofErr w:type="spellEnd"/>
                    <w:r>
                      <w:rPr>
                        <w:b/>
                        <w:sz w:val="20"/>
                        <w:lang w:val="en-US"/>
                      </w:rPr>
                      <w:t xml:space="preserve"> en </w:t>
                    </w:r>
                  </w:p>
                  <w:p w:rsidR="00FC78B0" w:rsidRPr="00FC78B0" w:rsidRDefault="00FC78B0">
                    <w:pPr>
                      <w:rPr>
                        <w:b/>
                        <w:sz w:val="20"/>
                        <w:lang w:val="en-US"/>
                      </w:rPr>
                    </w:pPr>
                    <w:proofErr w:type="spellStart"/>
                    <w:r>
                      <w:rPr>
                        <w:b/>
                        <w:sz w:val="20"/>
                        <w:lang w:val="en-US"/>
                      </w:rPr>
                      <w:t>Nautisch</w:t>
                    </w:r>
                    <w:proofErr w:type="spellEnd"/>
                    <w:r>
                      <w:rPr>
                        <w:b/>
                        <w:sz w:val="20"/>
                        <w:lang w:val="en-US"/>
                      </w:rPr>
                      <w:t xml:space="preserve"> </w:t>
                    </w:r>
                    <w:proofErr w:type="spellStart"/>
                    <w:r>
                      <w:rPr>
                        <w:b/>
                        <w:sz w:val="20"/>
                        <w:lang w:val="en-US"/>
                      </w:rPr>
                      <w:t>Veiligheidsplan</w:t>
                    </w:r>
                    <w:proofErr w:type="spellEnd"/>
                  </w:p>
                </w:txbxContent>
              </v:textbox>
              <w10:wrap anchorx="page" anchory="page"/>
            </v:shape>
          </w:pict>
        </mc:Fallback>
      </mc:AlternateContent>
    </w:r>
  </w:p>
  <w:p w:rsidR="003776A0" w:rsidRDefault="003776A0">
    <w:pPr>
      <w:pStyle w:val="Koptekst"/>
    </w:pPr>
  </w:p>
  <w:p w:rsidR="003776A0" w:rsidRDefault="003776A0">
    <w:pPr>
      <w:pStyle w:val="Koptekst"/>
    </w:pPr>
  </w:p>
  <w:p w:rsidR="003776A0" w:rsidRDefault="003776A0">
    <w:pPr>
      <w:pStyle w:val="Koptekst"/>
    </w:pPr>
  </w:p>
  <w:p w:rsidR="003776A0" w:rsidRDefault="003776A0">
    <w:pPr>
      <w:pStyle w:val="Koptekst"/>
    </w:pPr>
  </w:p>
  <w:p w:rsidR="003776A0" w:rsidRDefault="003776A0">
    <w:pPr>
      <w:pStyle w:val="Koptekst"/>
    </w:pPr>
  </w:p>
  <w:p w:rsidR="003776A0" w:rsidRDefault="003776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nhef" w:val="Beste evenement organisator,  "/>
    <w:docVar w:name="afdeling" w:val="POR\DHMR\HMB "/>
    <w:docVar w:name="afzender" w:val="Niet, Hanneke te "/>
    <w:docVar w:name="datum" w:val="02 december 2015 "/>
    <w:docVar w:name="geldigtot" w:val=" "/>
    <w:docVar w:name="kenmerk" w:val=" "/>
    <w:docVar w:name="num" w:val="+31 (0)10 252 1601 "/>
    <w:docVar w:name="onderwerp" w:val="Aanvraag toestemmning en nautisch veiligheidsplan Havenmeester "/>
  </w:docVars>
  <w:rsids>
    <w:rsidRoot w:val="00346CC2"/>
    <w:rsid w:val="00050D12"/>
    <w:rsid w:val="00071AF0"/>
    <w:rsid w:val="000A757B"/>
    <w:rsid w:val="001F2293"/>
    <w:rsid w:val="00346CC2"/>
    <w:rsid w:val="003776A0"/>
    <w:rsid w:val="00422426"/>
    <w:rsid w:val="004D2BA7"/>
    <w:rsid w:val="004F6084"/>
    <w:rsid w:val="00503D59"/>
    <w:rsid w:val="00513241"/>
    <w:rsid w:val="005F1461"/>
    <w:rsid w:val="006C06D7"/>
    <w:rsid w:val="007718DC"/>
    <w:rsid w:val="007727ED"/>
    <w:rsid w:val="00786A1F"/>
    <w:rsid w:val="007E23CC"/>
    <w:rsid w:val="00873044"/>
    <w:rsid w:val="0092739C"/>
    <w:rsid w:val="009D500B"/>
    <w:rsid w:val="00A22CAF"/>
    <w:rsid w:val="00AD1DD0"/>
    <w:rsid w:val="00B75496"/>
    <w:rsid w:val="00C11086"/>
    <w:rsid w:val="00CD3BE9"/>
    <w:rsid w:val="00EA10B6"/>
    <w:rsid w:val="00F13515"/>
    <w:rsid w:val="00FC78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4" w:lineRule="exact"/>
    </w:pPr>
    <w:rPr>
      <w:rFonts w:ascii="Arial" w:hAnsi="Arial"/>
      <w:sz w:val="19"/>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tabs>
        <w:tab w:val="left" w:pos="7201"/>
      </w:tabs>
      <w:ind w:right="-141"/>
      <w:outlineLvl w:val="1"/>
    </w:pPr>
    <w:rPr>
      <w:b/>
      <w:sz w:val="16"/>
    </w:rPr>
  </w:style>
  <w:style w:type="paragraph" w:styleId="Kop3">
    <w:name w:val="heading 3"/>
    <w:basedOn w:val="Standaard"/>
    <w:next w:val="Standaard"/>
    <w:qFormat/>
    <w:pPr>
      <w:keepNext/>
      <w:tabs>
        <w:tab w:val="left" w:pos="7201"/>
      </w:tabs>
      <w:outlineLvl w:val="2"/>
    </w:pPr>
    <w:rPr>
      <w:b/>
      <w:sz w:val="1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ijschrift">
    <w:name w:val="caption"/>
    <w:basedOn w:val="Standaard"/>
    <w:next w:val="Standaard"/>
    <w:qFormat/>
    <w:pPr>
      <w:spacing w:before="120" w:after="120"/>
    </w:pPr>
    <w:rPr>
      <w:b/>
    </w:rPr>
  </w:style>
  <w:style w:type="paragraph" w:styleId="Koptekst">
    <w:name w:val="header"/>
    <w:basedOn w:val="Standaard"/>
    <w:pPr>
      <w:tabs>
        <w:tab w:val="center" w:pos="4536"/>
        <w:tab w:val="right" w:pos="9072"/>
      </w:tabs>
      <w:spacing w:line="227" w:lineRule="exact"/>
    </w:pPr>
    <w:rPr>
      <w:sz w:val="15"/>
    </w:rPr>
  </w:style>
  <w:style w:type="paragraph" w:styleId="Voettekst">
    <w:name w:val="footer"/>
    <w:basedOn w:val="Standaard"/>
    <w:pPr>
      <w:tabs>
        <w:tab w:val="center" w:pos="4536"/>
        <w:tab w:val="right" w:pos="9072"/>
      </w:tabs>
      <w:spacing w:line="227" w:lineRule="exact"/>
    </w:pPr>
    <w:rPr>
      <w:sz w:val="15"/>
    </w:rPr>
  </w:style>
  <w:style w:type="character" w:styleId="Paginanummer">
    <w:name w:val="page number"/>
    <w:basedOn w:val="Standaardalinea-lettertype"/>
  </w:style>
  <w:style w:type="paragraph" w:customStyle="1" w:styleId="Afzenderkolom">
    <w:name w:val="Afzenderkolom"/>
    <w:basedOn w:val="Standaard"/>
    <w:pPr>
      <w:spacing w:line="227" w:lineRule="exact"/>
    </w:pPr>
    <w:rPr>
      <w:sz w:val="15"/>
    </w:rPr>
  </w:style>
  <w:style w:type="paragraph" w:customStyle="1" w:styleId="KopVoet">
    <w:name w:val="KopVoet"/>
    <w:basedOn w:val="Standaard"/>
    <w:pPr>
      <w:tabs>
        <w:tab w:val="left" w:pos="6350"/>
      </w:tabs>
      <w:spacing w:line="227" w:lineRule="exact"/>
    </w:pPr>
    <w:rPr>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4" w:lineRule="exact"/>
    </w:pPr>
    <w:rPr>
      <w:rFonts w:ascii="Arial" w:hAnsi="Arial"/>
      <w:sz w:val="19"/>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tabs>
        <w:tab w:val="left" w:pos="7201"/>
      </w:tabs>
      <w:ind w:right="-141"/>
      <w:outlineLvl w:val="1"/>
    </w:pPr>
    <w:rPr>
      <w:b/>
      <w:sz w:val="16"/>
    </w:rPr>
  </w:style>
  <w:style w:type="paragraph" w:styleId="Kop3">
    <w:name w:val="heading 3"/>
    <w:basedOn w:val="Standaard"/>
    <w:next w:val="Standaard"/>
    <w:qFormat/>
    <w:pPr>
      <w:keepNext/>
      <w:tabs>
        <w:tab w:val="left" w:pos="7201"/>
      </w:tabs>
      <w:outlineLvl w:val="2"/>
    </w:pPr>
    <w:rPr>
      <w:b/>
      <w:sz w:val="1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ijschrift">
    <w:name w:val="caption"/>
    <w:basedOn w:val="Standaard"/>
    <w:next w:val="Standaard"/>
    <w:qFormat/>
    <w:pPr>
      <w:spacing w:before="120" w:after="120"/>
    </w:pPr>
    <w:rPr>
      <w:b/>
    </w:rPr>
  </w:style>
  <w:style w:type="paragraph" w:styleId="Koptekst">
    <w:name w:val="header"/>
    <w:basedOn w:val="Standaard"/>
    <w:pPr>
      <w:tabs>
        <w:tab w:val="center" w:pos="4536"/>
        <w:tab w:val="right" w:pos="9072"/>
      </w:tabs>
      <w:spacing w:line="227" w:lineRule="exact"/>
    </w:pPr>
    <w:rPr>
      <w:sz w:val="15"/>
    </w:rPr>
  </w:style>
  <w:style w:type="paragraph" w:styleId="Voettekst">
    <w:name w:val="footer"/>
    <w:basedOn w:val="Standaard"/>
    <w:pPr>
      <w:tabs>
        <w:tab w:val="center" w:pos="4536"/>
        <w:tab w:val="right" w:pos="9072"/>
      </w:tabs>
      <w:spacing w:line="227" w:lineRule="exact"/>
    </w:pPr>
    <w:rPr>
      <w:sz w:val="15"/>
    </w:rPr>
  </w:style>
  <w:style w:type="character" w:styleId="Paginanummer">
    <w:name w:val="page number"/>
    <w:basedOn w:val="Standaardalinea-lettertype"/>
  </w:style>
  <w:style w:type="paragraph" w:customStyle="1" w:styleId="Afzenderkolom">
    <w:name w:val="Afzenderkolom"/>
    <w:basedOn w:val="Standaard"/>
    <w:pPr>
      <w:spacing w:line="227" w:lineRule="exact"/>
    </w:pPr>
    <w:rPr>
      <w:sz w:val="15"/>
    </w:rPr>
  </w:style>
  <w:style w:type="paragraph" w:customStyle="1" w:styleId="KopVoet">
    <w:name w:val="KopVoet"/>
    <w:basedOn w:val="Standaard"/>
    <w:pPr>
      <w:tabs>
        <w:tab w:val="left" w:pos="6350"/>
      </w:tabs>
      <w:spacing w:line="227" w:lineRule="exact"/>
    </w:pPr>
    <w:rPr>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LG\OFFICE%202010\SJABLONEN\HbR\Mededeli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2B53A-5A9F-4BD0-ACCC-178A6DBF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Mededeling</Template>
  <TotalTime>81</TotalTime>
  <Pages>1</Pages>
  <Words>1715</Words>
  <Characters>9433</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Het Informatiseringsteam</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Niet</dc:creator>
  <cp:lastModifiedBy>Hanneke Niet</cp:lastModifiedBy>
  <cp:revision>1</cp:revision>
  <cp:lastPrinted>1998-07-22T13:44:00Z</cp:lastPrinted>
  <dcterms:created xsi:type="dcterms:W3CDTF">2015-12-02T12:22:00Z</dcterms:created>
  <dcterms:modified xsi:type="dcterms:W3CDTF">2015-12-02T13:40:00Z</dcterms:modified>
</cp:coreProperties>
</file>